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4EA9A262" w:rsidR="00F34697" w:rsidRDefault="00F34697" w:rsidP="00F34697">
      <w:pPr>
        <w:jc w:val="center"/>
      </w:pPr>
      <w:r>
        <w:rPr>
          <w:b/>
          <w:sz w:val="28"/>
        </w:rPr>
        <w:t>B.</w:t>
      </w:r>
      <w:r w:rsidR="000F008D">
        <w:rPr>
          <w:b/>
          <w:sz w:val="28"/>
        </w:rPr>
        <w:t>M</w:t>
      </w:r>
      <w:r>
        <w:rPr>
          <w:b/>
          <w:sz w:val="28"/>
        </w:rPr>
        <w:t xml:space="preserve">. in </w:t>
      </w:r>
      <w:r w:rsidR="000F008D">
        <w:rPr>
          <w:b/>
          <w:sz w:val="28"/>
        </w:rPr>
        <w:t xml:space="preserve">Instrumental </w:t>
      </w:r>
      <w:r w:rsidR="00253993">
        <w:rPr>
          <w:b/>
          <w:sz w:val="28"/>
        </w:rPr>
        <w:t>Performance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19FB439B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0F008D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proofErr w:type="gramStart"/>
      <w:r>
        <w:t>The</w:t>
      </w:r>
      <w:proofErr w:type="gramEnd"/>
      <w:r>
        <w:t xml:space="preserve">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709DC65A" w14:textId="08D81E22" w:rsidR="00725828" w:rsidRDefault="00725828" w:rsidP="00725828">
      <w:pPr>
        <w:tabs>
          <w:tab w:val="left" w:pos="1170"/>
          <w:tab w:val="left" w:pos="1620"/>
        </w:tabs>
      </w:pPr>
      <w:bookmarkStart w:id="0" w:name="_Hlk164799956"/>
      <w:r>
        <w:rPr>
          <w:b/>
        </w:rPr>
        <w:t xml:space="preserve">I. REQUIRED MUSIC THEORY/ AURAL COURSES (17 </w:t>
      </w:r>
      <w:proofErr w:type="spellStart"/>
      <w:r>
        <w:rPr>
          <w:b/>
        </w:rPr>
        <w:t>s.h.</w:t>
      </w:r>
      <w:proofErr w:type="spellEnd"/>
      <w:r>
        <w:rPr>
          <w:b/>
        </w:rPr>
        <w:t>)</w:t>
      </w:r>
    </w:p>
    <w:p w14:paraId="6FCF61C1" w14:textId="77777777" w:rsidR="00725828" w:rsidRDefault="00725828" w:rsidP="00725828">
      <w:pPr>
        <w:tabs>
          <w:tab w:val="left" w:pos="1170"/>
          <w:tab w:val="left" w:pos="1620"/>
        </w:tabs>
      </w:pPr>
    </w:p>
    <w:p w14:paraId="01E61B15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112____ (Theory </w:t>
      </w:r>
      <w:proofErr w:type="gramStart"/>
      <w:r>
        <w:t>I)*</w:t>
      </w:r>
      <w:proofErr w:type="gramEnd"/>
    </w:p>
    <w:p w14:paraId="73A9B2BE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113 ____ (Theory </w:t>
      </w:r>
      <w:proofErr w:type="gramStart"/>
      <w:r>
        <w:t>II)*</w:t>
      </w:r>
      <w:proofErr w:type="gramEnd"/>
    </w:p>
    <w:p w14:paraId="503B131E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114 ____ (Aural Activity </w:t>
      </w:r>
      <w:proofErr w:type="gramStart"/>
      <w:r>
        <w:t>I)*</w:t>
      </w:r>
      <w:proofErr w:type="gramEnd"/>
    </w:p>
    <w:p w14:paraId="05594CA1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115 ____ (Aural Activity </w:t>
      </w:r>
      <w:proofErr w:type="gramStart"/>
      <w:r>
        <w:t>II)*</w:t>
      </w:r>
      <w:proofErr w:type="gramEnd"/>
    </w:p>
    <w:p w14:paraId="4DDD7116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46C4052B" w14:textId="4D7EEF0C" w:rsidR="00725828" w:rsidRDefault="00725828" w:rsidP="00725828">
      <w:pPr>
        <w:tabs>
          <w:tab w:val="left" w:pos="1170"/>
          <w:tab w:val="left" w:pos="1620"/>
        </w:tabs>
      </w:pPr>
      <w:r>
        <w:t xml:space="preserve"> MTC 214 ____ (Aural Act. III)</w:t>
      </w:r>
    </w:p>
    <w:bookmarkEnd w:id="0"/>
    <w:p w14:paraId="69071677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215 ____ (Aural Act. IV)</w:t>
      </w:r>
      <w:r w:rsidRPr="000B7E8A">
        <w:t xml:space="preserve"> </w:t>
      </w:r>
    </w:p>
    <w:p w14:paraId="75EB8B93" w14:textId="77777777" w:rsidR="00725828" w:rsidRDefault="00725828" w:rsidP="00725828">
      <w:pPr>
        <w:tabs>
          <w:tab w:val="left" w:pos="1170"/>
          <w:tab w:val="left" w:pos="1620"/>
        </w:tabs>
      </w:pPr>
    </w:p>
    <w:p w14:paraId="6D978C13" w14:textId="7732663F" w:rsidR="00725828" w:rsidRPr="00725828" w:rsidRDefault="00725828" w:rsidP="00725828">
      <w:pPr>
        <w:tabs>
          <w:tab w:val="left" w:pos="1170"/>
          <w:tab w:val="left" w:pos="1620"/>
        </w:tabs>
        <w:rPr>
          <w:bCs/>
        </w:rPr>
      </w:pPr>
      <w:r>
        <w:rPr>
          <w:b/>
        </w:rPr>
        <w:t>II. COMPOSITION COURSES (3</w:t>
      </w:r>
      <w:r w:rsidRPr="003720B8">
        <w:rPr>
          <w:b/>
        </w:rPr>
        <w:t xml:space="preserve"> </w:t>
      </w:r>
      <w:proofErr w:type="spellStart"/>
      <w:r w:rsidRPr="003720B8">
        <w:rPr>
          <w:b/>
        </w:rPr>
        <w:t>s.h.</w:t>
      </w:r>
      <w:proofErr w:type="spellEnd"/>
      <w:r>
        <w:rPr>
          <w:b/>
        </w:rPr>
        <w:t xml:space="preserve">) </w:t>
      </w:r>
      <w:r>
        <w:rPr>
          <w:bCs/>
        </w:rPr>
        <w:t>Choose one from the following:</w:t>
      </w:r>
    </w:p>
    <w:p w14:paraId="0B5EC23C" w14:textId="77777777" w:rsidR="00725828" w:rsidRDefault="00725828" w:rsidP="00F34697">
      <w:pPr>
        <w:tabs>
          <w:tab w:val="left" w:pos="1170"/>
          <w:tab w:val="left" w:pos="1620"/>
        </w:tabs>
      </w:pPr>
    </w:p>
    <w:p w14:paraId="1351EA15" w14:textId="2EC82D04" w:rsidR="00725828" w:rsidRDefault="00F34697" w:rsidP="00725828">
      <w:pPr>
        <w:tabs>
          <w:tab w:val="left" w:pos="1170"/>
          <w:tab w:val="left" w:pos="1620"/>
        </w:tabs>
      </w:pPr>
      <w:r w:rsidRPr="000B7E8A">
        <w:t xml:space="preserve"> </w:t>
      </w:r>
      <w:r w:rsidR="00725828">
        <w:t>MTC 341 ____ (Orchestration)</w:t>
      </w:r>
    </w:p>
    <w:p w14:paraId="488DE61A" w14:textId="77777777" w:rsidR="00725828" w:rsidRDefault="00725828" w:rsidP="00725828">
      <w:pPr>
        <w:tabs>
          <w:tab w:val="left" w:pos="1170"/>
          <w:tab w:val="left" w:pos="1620"/>
        </w:tabs>
      </w:pPr>
      <w:bookmarkStart w:id="1" w:name="_Hlk164081185"/>
      <w:r>
        <w:t xml:space="preserve"> MTC 344 ____ (16</w:t>
      </w:r>
      <w:r w:rsidRPr="003C0F67">
        <w:rPr>
          <w:vertAlign w:val="superscript"/>
        </w:rPr>
        <w:t>th</w:t>
      </w:r>
      <w:r>
        <w:t xml:space="preserve"> Century   </w:t>
      </w:r>
    </w:p>
    <w:p w14:paraId="06C14181" w14:textId="5A6936EE" w:rsidR="00725828" w:rsidRDefault="00725828" w:rsidP="00725828">
      <w:pPr>
        <w:tabs>
          <w:tab w:val="left" w:pos="1170"/>
          <w:tab w:val="left" w:pos="1620"/>
        </w:tabs>
        <w:rPr>
          <w:b/>
          <w:bCs/>
        </w:rPr>
      </w:pPr>
      <w:r>
        <w:t xml:space="preserve"> Counterpoint)</w:t>
      </w:r>
    </w:p>
    <w:p w14:paraId="3EFAB78C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MTC 345 ____ (18</w:t>
      </w:r>
      <w:r w:rsidRPr="003C0F67">
        <w:rPr>
          <w:vertAlign w:val="superscript"/>
        </w:rPr>
        <w:t>th</w:t>
      </w:r>
      <w:r>
        <w:t xml:space="preserve"> Century </w:t>
      </w:r>
    </w:p>
    <w:p w14:paraId="33604CDA" w14:textId="77777777" w:rsidR="00725828" w:rsidRPr="003C0F67" w:rsidRDefault="00725828" w:rsidP="00725828">
      <w:pPr>
        <w:tabs>
          <w:tab w:val="left" w:pos="1170"/>
          <w:tab w:val="left" w:pos="1620"/>
        </w:tabs>
      </w:pPr>
      <w:r>
        <w:t xml:space="preserve"> Counterpoint)</w:t>
      </w:r>
    </w:p>
    <w:bookmarkEnd w:id="1"/>
    <w:p w14:paraId="7920BB57" w14:textId="77777777" w:rsidR="00725828" w:rsidRDefault="00F34697" w:rsidP="00F34697">
      <w:pPr>
        <w:tabs>
          <w:tab w:val="left" w:pos="1170"/>
          <w:tab w:val="left" w:pos="1620"/>
        </w:tabs>
      </w:pPr>
      <w:r w:rsidRPr="000B7E8A">
        <w:t xml:space="preserve">     </w:t>
      </w:r>
    </w:p>
    <w:p w14:paraId="77BFE8FF" w14:textId="4A7EA2A5" w:rsidR="00725828" w:rsidRDefault="00725828" w:rsidP="00725828">
      <w:pPr>
        <w:tabs>
          <w:tab w:val="left" w:pos="1170"/>
          <w:tab w:val="left" w:pos="1620"/>
        </w:tabs>
        <w:rPr>
          <w:b/>
        </w:rPr>
      </w:pPr>
      <w:bookmarkStart w:id="2" w:name="_Hlk164799932"/>
      <w:r>
        <w:rPr>
          <w:b/>
        </w:rPr>
        <w:t>III. REQUIRED MUSIC HISTORY COURSES (9</w:t>
      </w:r>
      <w:r w:rsidRPr="003720B8">
        <w:rPr>
          <w:b/>
        </w:rPr>
        <w:t xml:space="preserve"> </w:t>
      </w:r>
      <w:proofErr w:type="spellStart"/>
      <w:r w:rsidRPr="003720B8">
        <w:rPr>
          <w:b/>
        </w:rPr>
        <w:t>s.h</w:t>
      </w:r>
      <w:r>
        <w:rPr>
          <w:b/>
        </w:rPr>
        <w:t>.</w:t>
      </w:r>
      <w:proofErr w:type="spellEnd"/>
      <w:r>
        <w:rPr>
          <w:b/>
        </w:rPr>
        <w:t xml:space="preserve">) </w:t>
      </w:r>
    </w:p>
    <w:p w14:paraId="185A6A29" w14:textId="77777777" w:rsidR="00725828" w:rsidRDefault="00725828" w:rsidP="00725828">
      <w:pPr>
        <w:tabs>
          <w:tab w:val="left" w:pos="1170"/>
          <w:tab w:val="left" w:pos="1620"/>
        </w:tabs>
        <w:rPr>
          <w:b/>
        </w:rPr>
      </w:pPr>
    </w:p>
    <w:p w14:paraId="5FA7738B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360894BB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MHL </w:t>
      </w:r>
      <w:r w:rsidRPr="00032DF7">
        <w:t>280 ____</w:t>
      </w:r>
      <w:r>
        <w:t xml:space="preserve"> (Western Art Music I)</w:t>
      </w:r>
    </w:p>
    <w:p w14:paraId="023E9FBB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MHL 380 ____ (Western Art Music II)</w:t>
      </w:r>
    </w:p>
    <w:bookmarkEnd w:id="2"/>
    <w:p w14:paraId="6B80C8DC" w14:textId="355E2E3D" w:rsidR="00F34697" w:rsidRDefault="00F34697" w:rsidP="00F34697">
      <w:pPr>
        <w:tabs>
          <w:tab w:val="left" w:pos="1170"/>
          <w:tab w:val="left" w:pos="1620"/>
        </w:tabs>
        <w:rPr>
          <w:b/>
        </w:rPr>
      </w:pPr>
      <w:r w:rsidRPr="000B7E8A">
        <w:t xml:space="preserve"> </w:t>
      </w:r>
    </w:p>
    <w:p w14:paraId="20DACC3F" w14:textId="5585BA3D" w:rsidR="00725828" w:rsidRPr="00327072" w:rsidRDefault="00725828" w:rsidP="00725828">
      <w:pPr>
        <w:tabs>
          <w:tab w:val="left" w:pos="1170"/>
          <w:tab w:val="left" w:pos="1620"/>
        </w:tabs>
        <w:rPr>
          <w:b/>
          <w:bCs/>
        </w:rPr>
      </w:pPr>
      <w:bookmarkStart w:id="3" w:name="_Hlk164800000"/>
      <w:bookmarkStart w:id="4" w:name="_Hlk164079302"/>
      <w:bookmarkStart w:id="5" w:name="_Hlk164083243"/>
      <w:r>
        <w:rPr>
          <w:b/>
          <w:bCs/>
        </w:rPr>
        <w:t>I</w:t>
      </w:r>
      <w:r w:rsidRPr="003C0F67">
        <w:rPr>
          <w:b/>
          <w:bCs/>
        </w:rPr>
        <w:t xml:space="preserve">V. </w:t>
      </w:r>
      <w:r w:rsidRPr="00327072">
        <w:rPr>
          <w:b/>
          <w:bCs/>
        </w:rPr>
        <w:t>APPLIED PERFORMANCE LESSONS</w:t>
      </w:r>
      <w:r w:rsidR="006B440F" w:rsidRPr="00327072">
        <w:rPr>
          <w:b/>
          <w:bCs/>
        </w:rPr>
        <w:t xml:space="preserve"> (28 </w:t>
      </w:r>
      <w:proofErr w:type="spellStart"/>
      <w:r w:rsidR="006B440F" w:rsidRPr="00327072">
        <w:rPr>
          <w:b/>
          <w:bCs/>
        </w:rPr>
        <w:t>s.h.</w:t>
      </w:r>
      <w:proofErr w:type="spellEnd"/>
      <w:r w:rsidR="006B440F" w:rsidRPr="00327072">
        <w:rPr>
          <w:b/>
          <w:bCs/>
        </w:rPr>
        <w:t>)</w:t>
      </w:r>
    </w:p>
    <w:p w14:paraId="1BC2A318" w14:textId="77777777" w:rsidR="00725828" w:rsidRDefault="00725828" w:rsidP="00725828"/>
    <w:p w14:paraId="6AF6C15C" w14:textId="77777777" w:rsidR="00725828" w:rsidRPr="00032DF7" w:rsidRDefault="00725828" w:rsidP="00725828">
      <w:r>
        <w:t xml:space="preserve">IMN </w:t>
      </w:r>
      <w:r w:rsidRPr="00032DF7">
        <w:t>131____</w:t>
      </w:r>
    </w:p>
    <w:p w14:paraId="4D7567EE" w14:textId="77777777" w:rsidR="00725828" w:rsidRDefault="00725828" w:rsidP="00725828">
      <w:r>
        <w:t>IMN 132____</w:t>
      </w:r>
    </w:p>
    <w:p w14:paraId="783C123C" w14:textId="78937FF8" w:rsidR="00725828" w:rsidRDefault="00725828" w:rsidP="00725828">
      <w:r>
        <w:t>IMN 231____</w:t>
      </w:r>
    </w:p>
    <w:p w14:paraId="6EEB5CDC" w14:textId="64DDBC7E" w:rsidR="00725828" w:rsidRPr="00032DF7" w:rsidRDefault="00725828" w:rsidP="00725828">
      <w:r>
        <w:t xml:space="preserve">IMN </w:t>
      </w:r>
      <w:r w:rsidRPr="00032DF7">
        <w:t>232____</w:t>
      </w:r>
    </w:p>
    <w:p w14:paraId="575D0C2B" w14:textId="50920DFB" w:rsidR="00725828" w:rsidRDefault="00725828" w:rsidP="00725828">
      <w:r>
        <w:t>IMN 331____</w:t>
      </w:r>
    </w:p>
    <w:p w14:paraId="452C7283" w14:textId="4A38E4A8" w:rsidR="00725828" w:rsidRDefault="00725828" w:rsidP="00725828">
      <w:r>
        <w:t>IMN 332____</w:t>
      </w:r>
    </w:p>
    <w:p w14:paraId="7F1DF779" w14:textId="0A6F355E" w:rsidR="00725828" w:rsidRPr="00032DF7" w:rsidRDefault="00725828" w:rsidP="00725828">
      <w:r>
        <w:t>IMN 431</w:t>
      </w:r>
      <w:r w:rsidRPr="00032DF7">
        <w:t>____</w:t>
      </w:r>
    </w:p>
    <w:p w14:paraId="46AB50D4" w14:textId="04B085C4" w:rsidR="00725828" w:rsidRDefault="00725828" w:rsidP="00725828">
      <w:r w:rsidRPr="00032DF7">
        <w:t>IMN 432</w:t>
      </w:r>
      <w:r>
        <w:t>____</w:t>
      </w:r>
    </w:p>
    <w:bookmarkEnd w:id="3"/>
    <w:p w14:paraId="75A267D6" w14:textId="77777777" w:rsidR="00725828" w:rsidRDefault="00725828" w:rsidP="00725828"/>
    <w:p w14:paraId="7404D4E5" w14:textId="77777777" w:rsidR="00AD413C" w:rsidRDefault="00AD413C" w:rsidP="00725828"/>
    <w:p w14:paraId="54A36445" w14:textId="2C1A163E" w:rsidR="00725828" w:rsidRPr="008B4241" w:rsidRDefault="008B4241" w:rsidP="00725828">
      <w:pPr>
        <w:tabs>
          <w:tab w:val="left" w:pos="1170"/>
          <w:tab w:val="left" w:pos="1620"/>
        </w:tabs>
        <w:rPr>
          <w:b/>
          <w:bCs/>
        </w:rPr>
      </w:pPr>
      <w:r w:rsidRPr="008B4241">
        <w:rPr>
          <w:b/>
          <w:bCs/>
        </w:rPr>
        <w:t>V.</w:t>
      </w:r>
      <w:r w:rsidR="00725828" w:rsidRPr="008B4241">
        <w:rPr>
          <w:b/>
          <w:bCs/>
        </w:rPr>
        <w:t xml:space="preserve"> MINOR LESSONS</w:t>
      </w:r>
      <w:r w:rsidR="006B440F" w:rsidRPr="008B4241">
        <w:rPr>
          <w:b/>
          <w:bCs/>
        </w:rPr>
        <w:t xml:space="preserve"> (6 </w:t>
      </w:r>
      <w:proofErr w:type="spellStart"/>
      <w:r w:rsidR="006B440F" w:rsidRPr="008B4241">
        <w:rPr>
          <w:b/>
          <w:bCs/>
        </w:rPr>
        <w:t>s.h.</w:t>
      </w:r>
      <w:proofErr w:type="spellEnd"/>
      <w:r w:rsidR="006B440F" w:rsidRPr="008B4241">
        <w:rPr>
          <w:b/>
          <w:bCs/>
        </w:rPr>
        <w:t>)</w:t>
      </w:r>
    </w:p>
    <w:p w14:paraId="1B4A9E89" w14:textId="5052FB14" w:rsidR="00725828" w:rsidRDefault="00725828" w:rsidP="00725828">
      <w:pPr>
        <w:tabs>
          <w:tab w:val="left" w:pos="1170"/>
          <w:tab w:val="left" w:pos="1620"/>
        </w:tabs>
      </w:pPr>
      <w:r>
        <w:t xml:space="preserve">   ___ 101 1.5 cr.</w:t>
      </w:r>
    </w:p>
    <w:p w14:paraId="18B09DBA" w14:textId="664D6526" w:rsidR="00725828" w:rsidRDefault="00725828" w:rsidP="00725828">
      <w:pPr>
        <w:tabs>
          <w:tab w:val="left" w:pos="1170"/>
          <w:tab w:val="left" w:pos="1620"/>
        </w:tabs>
      </w:pPr>
      <w:r>
        <w:t xml:space="preserve">   ___ 102 1.5 cr.</w:t>
      </w:r>
    </w:p>
    <w:p w14:paraId="4A9FA5A3" w14:textId="039CCED3" w:rsidR="00725828" w:rsidRDefault="00725828" w:rsidP="00725828">
      <w:pPr>
        <w:tabs>
          <w:tab w:val="left" w:pos="1170"/>
          <w:tab w:val="left" w:pos="1620"/>
        </w:tabs>
      </w:pPr>
      <w:r>
        <w:t xml:space="preserve">   ___ 201 1.5 cr.</w:t>
      </w:r>
    </w:p>
    <w:p w14:paraId="69A2397A" w14:textId="58B9A09C" w:rsidR="00725828" w:rsidRDefault="00725828" w:rsidP="00725828">
      <w:pPr>
        <w:tabs>
          <w:tab w:val="left" w:pos="1170"/>
          <w:tab w:val="left" w:pos="1620"/>
        </w:tabs>
      </w:pPr>
      <w:r>
        <w:t xml:space="preserve">   ___ 202 1.5 cr.</w:t>
      </w:r>
    </w:p>
    <w:bookmarkEnd w:id="4"/>
    <w:p w14:paraId="340624A0" w14:textId="3C1C00CA" w:rsidR="00725828" w:rsidRDefault="00725828" w:rsidP="00725828">
      <w:pPr>
        <w:tabs>
          <w:tab w:val="left" w:pos="1170"/>
          <w:tab w:val="left" w:pos="1620"/>
        </w:tabs>
      </w:pPr>
      <w:r>
        <w:t xml:space="preserve">   </w:t>
      </w:r>
    </w:p>
    <w:p w14:paraId="683B9CC3" w14:textId="317B50FA" w:rsidR="008B4241" w:rsidRPr="003C0F67" w:rsidRDefault="008B4241" w:rsidP="008B4241">
      <w:pPr>
        <w:tabs>
          <w:tab w:val="left" w:pos="1170"/>
          <w:tab w:val="left" w:pos="1620"/>
        </w:tabs>
        <w:rPr>
          <w:b/>
          <w:bCs/>
        </w:rPr>
      </w:pPr>
      <w:bookmarkStart w:id="6" w:name="_Hlk164799744"/>
      <w:bookmarkStart w:id="7" w:name="_Hlk164800362"/>
      <w:bookmarkStart w:id="8" w:name="_Hlk164079613"/>
      <w:r>
        <w:rPr>
          <w:b/>
          <w:bCs/>
        </w:rPr>
        <w:t>VI</w:t>
      </w:r>
      <w:r w:rsidRPr="003C0F67">
        <w:rPr>
          <w:b/>
          <w:bCs/>
        </w:rPr>
        <w:t>. ADDITIONAL MUSIC</w:t>
      </w:r>
    </w:p>
    <w:p w14:paraId="112C36B6" w14:textId="58B400D6" w:rsidR="008B4241" w:rsidRPr="008B4241" w:rsidRDefault="008B4241" w:rsidP="00725828">
      <w:pPr>
        <w:tabs>
          <w:tab w:val="left" w:pos="1170"/>
          <w:tab w:val="left" w:pos="1620"/>
        </w:tabs>
        <w:rPr>
          <w:b/>
          <w:bCs/>
        </w:rPr>
      </w:pPr>
      <w:r w:rsidRPr="0070236B">
        <w:rPr>
          <w:b/>
          <w:bCs/>
        </w:rPr>
        <w:t xml:space="preserve">REQUIREMENTS (12 </w:t>
      </w:r>
      <w:proofErr w:type="spellStart"/>
      <w:r w:rsidRPr="0070236B">
        <w:rPr>
          <w:b/>
          <w:bCs/>
        </w:rPr>
        <w:t>s.h.</w:t>
      </w:r>
      <w:proofErr w:type="spellEnd"/>
      <w:r w:rsidRPr="0070236B">
        <w:rPr>
          <w:b/>
          <w:bCs/>
        </w:rPr>
        <w:t>)</w:t>
      </w:r>
    </w:p>
    <w:p w14:paraId="6AB7CDF6" w14:textId="2B770CA1" w:rsidR="00725828" w:rsidRDefault="008B4241" w:rsidP="00725828">
      <w:pPr>
        <w:tabs>
          <w:tab w:val="left" w:pos="1170"/>
          <w:tab w:val="left" w:pos="1620"/>
        </w:tabs>
      </w:pPr>
      <w:r>
        <w:t>A</w:t>
      </w:r>
      <w:r w:rsidR="00725828">
        <w:t>. CONCERT ENSEMBLES (8 semesters)</w:t>
      </w:r>
    </w:p>
    <w:bookmarkEnd w:id="6"/>
    <w:p w14:paraId="28654D48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_____ ____ </w:t>
      </w:r>
    </w:p>
    <w:p w14:paraId="515280BF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_____ ____ </w:t>
      </w:r>
    </w:p>
    <w:p w14:paraId="65220510" w14:textId="77777777" w:rsidR="00725828" w:rsidRPr="00032DF7" w:rsidRDefault="00725828" w:rsidP="00725828">
      <w:pPr>
        <w:tabs>
          <w:tab w:val="left" w:pos="1170"/>
          <w:tab w:val="left" w:pos="1620"/>
        </w:tabs>
      </w:pPr>
      <w:r w:rsidRPr="00032DF7">
        <w:t xml:space="preserve">   _____ ____ </w:t>
      </w:r>
    </w:p>
    <w:p w14:paraId="6529234F" w14:textId="77777777" w:rsidR="00725828" w:rsidRDefault="00725828" w:rsidP="00725828">
      <w:pPr>
        <w:tabs>
          <w:tab w:val="left" w:pos="1170"/>
          <w:tab w:val="left" w:pos="1620"/>
        </w:tabs>
      </w:pPr>
      <w:r w:rsidRPr="00032DF7">
        <w:t xml:space="preserve">   _____ ____</w:t>
      </w:r>
      <w:r>
        <w:t xml:space="preserve"> </w:t>
      </w:r>
    </w:p>
    <w:p w14:paraId="40181B5F" w14:textId="77777777" w:rsidR="00725828" w:rsidRPr="00032DF7" w:rsidRDefault="00725828" w:rsidP="00725828">
      <w:pPr>
        <w:tabs>
          <w:tab w:val="left" w:pos="1170"/>
          <w:tab w:val="left" w:pos="1620"/>
        </w:tabs>
      </w:pPr>
      <w:r>
        <w:t xml:space="preserve">   </w:t>
      </w:r>
      <w:r w:rsidRPr="00032DF7">
        <w:t xml:space="preserve">_____ ____ </w:t>
      </w:r>
    </w:p>
    <w:p w14:paraId="77DEE0DA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_____ ____ </w:t>
      </w:r>
    </w:p>
    <w:p w14:paraId="3C650721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_____ ____ </w:t>
      </w:r>
    </w:p>
    <w:p w14:paraId="0ACF4140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_____ ____ </w:t>
      </w:r>
    </w:p>
    <w:p w14:paraId="763C6822" w14:textId="77777777" w:rsidR="00725828" w:rsidRDefault="00725828" w:rsidP="00725828">
      <w:pPr>
        <w:tabs>
          <w:tab w:val="left" w:pos="1170"/>
          <w:tab w:val="left" w:pos="1620"/>
        </w:tabs>
      </w:pPr>
    </w:p>
    <w:p w14:paraId="0673E9C6" w14:textId="559E5FCE" w:rsidR="00725828" w:rsidRDefault="008B4241" w:rsidP="00725828">
      <w:pPr>
        <w:tabs>
          <w:tab w:val="left" w:pos="1170"/>
          <w:tab w:val="left" w:pos="1620"/>
        </w:tabs>
      </w:pPr>
      <w:r>
        <w:t>B</w:t>
      </w:r>
      <w:r w:rsidR="00725828">
        <w:t>. CHAMBER ENSEMBLES (6 courses required)</w:t>
      </w:r>
    </w:p>
    <w:p w14:paraId="27DC0981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 ____</w:t>
      </w:r>
    </w:p>
    <w:p w14:paraId="3F6552A9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 ____</w:t>
      </w:r>
    </w:p>
    <w:p w14:paraId="2D20EB19" w14:textId="77777777" w:rsidR="00725828" w:rsidRPr="00032DF7" w:rsidRDefault="00725828" w:rsidP="00725828">
      <w:pPr>
        <w:tabs>
          <w:tab w:val="left" w:pos="1170"/>
          <w:tab w:val="left" w:pos="1620"/>
        </w:tabs>
      </w:pPr>
      <w:r>
        <w:t xml:space="preserve">   </w:t>
      </w:r>
      <w:r w:rsidRPr="00032DF7">
        <w:t>____ ____</w:t>
      </w:r>
    </w:p>
    <w:p w14:paraId="62E7DF6B" w14:textId="77777777" w:rsidR="00725828" w:rsidRPr="00032DF7" w:rsidRDefault="00725828" w:rsidP="00725828">
      <w:pPr>
        <w:tabs>
          <w:tab w:val="left" w:pos="1170"/>
          <w:tab w:val="left" w:pos="1620"/>
        </w:tabs>
      </w:pPr>
      <w:r w:rsidRPr="00032DF7">
        <w:t xml:space="preserve">   ____ ____</w:t>
      </w:r>
    </w:p>
    <w:p w14:paraId="49C20EB5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 ____</w:t>
      </w:r>
    </w:p>
    <w:p w14:paraId="34BB046E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 ____ ____</w:t>
      </w:r>
    </w:p>
    <w:bookmarkEnd w:id="7"/>
    <w:p w14:paraId="7472F4B1" w14:textId="77777777" w:rsidR="00725828" w:rsidRDefault="00725828" w:rsidP="00725828">
      <w:pPr>
        <w:tabs>
          <w:tab w:val="left" w:pos="1170"/>
          <w:tab w:val="left" w:pos="1620"/>
        </w:tabs>
      </w:pPr>
    </w:p>
    <w:p w14:paraId="79222EEC" w14:textId="01F03E31" w:rsidR="00725828" w:rsidRDefault="008B4241" w:rsidP="00725828">
      <w:pPr>
        <w:tabs>
          <w:tab w:val="left" w:pos="1170"/>
          <w:tab w:val="left" w:pos="1620"/>
        </w:tabs>
      </w:pPr>
      <w:r>
        <w:t>C</w:t>
      </w:r>
      <w:r w:rsidR="00725828">
        <w:t>. PIANO</w:t>
      </w:r>
      <w:r w:rsidR="006B440F">
        <w:t xml:space="preserve"> </w:t>
      </w:r>
      <w:r w:rsidR="006B440F" w:rsidRPr="006B440F">
        <w:t xml:space="preserve">(2 </w:t>
      </w:r>
      <w:proofErr w:type="spellStart"/>
      <w:r w:rsidR="006B440F" w:rsidRPr="006B440F">
        <w:t>s.h.</w:t>
      </w:r>
      <w:proofErr w:type="spellEnd"/>
      <w:r w:rsidR="006B440F" w:rsidRPr="006B440F">
        <w:t>)</w:t>
      </w:r>
    </w:p>
    <w:p w14:paraId="2F6F010E" w14:textId="77777777" w:rsidR="00725828" w:rsidRDefault="00725828" w:rsidP="00725828">
      <w:pPr>
        <w:tabs>
          <w:tab w:val="left" w:pos="1170"/>
          <w:tab w:val="left" w:pos="1620"/>
        </w:tabs>
      </w:pPr>
    </w:p>
    <w:p w14:paraId="50885086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188607BD" w14:textId="77777777" w:rsidR="00725828" w:rsidRPr="00032DF7" w:rsidRDefault="00725828" w:rsidP="00725828">
      <w:pPr>
        <w:tabs>
          <w:tab w:val="left" w:pos="1170"/>
          <w:tab w:val="left" w:pos="1620"/>
        </w:tabs>
      </w:pPr>
      <w:r>
        <w:t xml:space="preserve">  PIA 151</w:t>
      </w:r>
      <w:r w:rsidRPr="00032DF7">
        <w:t xml:space="preserve"> ____ (Piano Class II)</w:t>
      </w:r>
    </w:p>
    <w:p w14:paraId="42A36182" w14:textId="77777777" w:rsidR="00725828" w:rsidRDefault="00725828" w:rsidP="00725828">
      <w:pPr>
        <w:tabs>
          <w:tab w:val="left" w:pos="1170"/>
          <w:tab w:val="left" w:pos="1620"/>
        </w:tabs>
      </w:pPr>
    </w:p>
    <w:p w14:paraId="68E39614" w14:textId="0E853832" w:rsidR="00725828" w:rsidRDefault="008B4241" w:rsidP="00725828">
      <w:pPr>
        <w:tabs>
          <w:tab w:val="left" w:pos="1170"/>
          <w:tab w:val="left" w:pos="1620"/>
        </w:tabs>
      </w:pPr>
      <w:r>
        <w:t>D</w:t>
      </w:r>
      <w:r w:rsidR="00725828">
        <w:t>. MAJOR LITERATURE</w:t>
      </w:r>
      <w:r w:rsidR="006B440F">
        <w:t xml:space="preserve"> </w:t>
      </w:r>
      <w:r w:rsidR="006B440F" w:rsidRPr="006B440F">
        <w:t xml:space="preserve">(2 </w:t>
      </w:r>
      <w:proofErr w:type="spellStart"/>
      <w:r w:rsidR="006B440F" w:rsidRPr="006B440F">
        <w:t>s.h.</w:t>
      </w:r>
      <w:proofErr w:type="spellEnd"/>
      <w:r w:rsidR="006B440F" w:rsidRPr="006B440F">
        <w:t>)</w:t>
      </w:r>
    </w:p>
    <w:p w14:paraId="331CF552" w14:textId="77777777" w:rsidR="00725828" w:rsidRDefault="00725828" w:rsidP="00725828">
      <w:pPr>
        <w:tabs>
          <w:tab w:val="left" w:pos="1170"/>
          <w:tab w:val="left" w:pos="1620"/>
        </w:tabs>
      </w:pPr>
    </w:p>
    <w:p w14:paraId="799502FF" w14:textId="378050DD" w:rsidR="00725828" w:rsidRDefault="00725828" w:rsidP="00725828">
      <w:pPr>
        <w:tabs>
          <w:tab w:val="left" w:pos="1170"/>
          <w:tab w:val="left" w:pos="1620"/>
        </w:tabs>
      </w:pPr>
      <w:r>
        <w:t xml:space="preserve">  ALC____</w:t>
      </w:r>
    </w:p>
    <w:p w14:paraId="4D234F33" w14:textId="64735492" w:rsidR="00725828" w:rsidRDefault="00725828" w:rsidP="00725828">
      <w:pPr>
        <w:tabs>
          <w:tab w:val="left" w:pos="1170"/>
          <w:tab w:val="left" w:pos="1620"/>
        </w:tabs>
      </w:pPr>
      <w:r>
        <w:t xml:space="preserve">  ALC____</w:t>
      </w:r>
    </w:p>
    <w:p w14:paraId="73F088C1" w14:textId="77777777" w:rsidR="000F008D" w:rsidRDefault="000F008D" w:rsidP="00725828">
      <w:pPr>
        <w:tabs>
          <w:tab w:val="left" w:pos="1170"/>
          <w:tab w:val="left" w:pos="1620"/>
        </w:tabs>
      </w:pPr>
    </w:p>
    <w:p w14:paraId="7E0174D9" w14:textId="7D5B4016" w:rsidR="00725828" w:rsidRDefault="008B4241" w:rsidP="00725828">
      <w:pPr>
        <w:tabs>
          <w:tab w:val="left" w:pos="1170"/>
          <w:tab w:val="left" w:pos="1620"/>
        </w:tabs>
      </w:pPr>
      <w:r>
        <w:t>E</w:t>
      </w:r>
      <w:r w:rsidR="00725828">
        <w:t>. CONDUCTING</w:t>
      </w:r>
      <w:r w:rsidR="006B440F">
        <w:t xml:space="preserve"> </w:t>
      </w:r>
      <w:r w:rsidR="006B440F" w:rsidRPr="006B440F">
        <w:t>(</w:t>
      </w:r>
      <w:r w:rsidR="006B440F">
        <w:t>1.5</w:t>
      </w:r>
      <w:r w:rsidR="006B440F" w:rsidRPr="006B440F">
        <w:t xml:space="preserve"> </w:t>
      </w:r>
      <w:proofErr w:type="spellStart"/>
      <w:r w:rsidR="006B440F" w:rsidRPr="006B440F">
        <w:t>s.h.</w:t>
      </w:r>
      <w:proofErr w:type="spellEnd"/>
      <w:r w:rsidR="006B440F" w:rsidRPr="006B440F">
        <w:t>)</w:t>
      </w:r>
    </w:p>
    <w:p w14:paraId="18ECA524" w14:textId="77777777" w:rsidR="00725828" w:rsidRDefault="00725828" w:rsidP="00725828">
      <w:pPr>
        <w:tabs>
          <w:tab w:val="left" w:pos="1170"/>
          <w:tab w:val="left" w:pos="1620"/>
        </w:tabs>
      </w:pPr>
    </w:p>
    <w:p w14:paraId="498816BE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380CB020" w14:textId="13B4D7D0" w:rsidR="00725828" w:rsidRDefault="00725828" w:rsidP="00725828">
      <w:pPr>
        <w:tabs>
          <w:tab w:val="left" w:pos="1170"/>
          <w:tab w:val="left" w:pos="1620"/>
        </w:tabs>
      </w:pPr>
      <w:r>
        <w:t xml:space="preserve">  Conducting I)</w:t>
      </w:r>
    </w:p>
    <w:p w14:paraId="59CD7F0F" w14:textId="77777777" w:rsidR="00725828" w:rsidRDefault="00725828" w:rsidP="00725828">
      <w:pPr>
        <w:tabs>
          <w:tab w:val="left" w:pos="1170"/>
          <w:tab w:val="left" w:pos="1620"/>
        </w:tabs>
      </w:pPr>
    </w:p>
    <w:p w14:paraId="3B904E92" w14:textId="65FF2DFA" w:rsidR="00725828" w:rsidRDefault="008B4241" w:rsidP="00725828">
      <w:pPr>
        <w:tabs>
          <w:tab w:val="left" w:pos="1170"/>
          <w:tab w:val="left" w:pos="1620"/>
        </w:tabs>
      </w:pPr>
      <w:r>
        <w:t>F</w:t>
      </w:r>
      <w:r w:rsidR="00725828">
        <w:t>. IMPROVISATION</w:t>
      </w:r>
      <w:r w:rsidR="006B440F">
        <w:t xml:space="preserve"> </w:t>
      </w:r>
      <w:r w:rsidR="006B440F" w:rsidRPr="006B440F">
        <w:t>(</w:t>
      </w:r>
      <w:r w:rsidR="006B440F">
        <w:t>3</w:t>
      </w:r>
      <w:r w:rsidR="006B440F" w:rsidRPr="006B440F">
        <w:t xml:space="preserve"> </w:t>
      </w:r>
      <w:proofErr w:type="spellStart"/>
      <w:r w:rsidR="006B440F" w:rsidRPr="006B440F">
        <w:t>s.h.</w:t>
      </w:r>
      <w:proofErr w:type="spellEnd"/>
      <w:r w:rsidR="006B440F" w:rsidRPr="006B440F">
        <w:t>)</w:t>
      </w:r>
    </w:p>
    <w:p w14:paraId="2A231500" w14:textId="77777777" w:rsidR="00725828" w:rsidRDefault="00725828" w:rsidP="00725828">
      <w:pPr>
        <w:tabs>
          <w:tab w:val="left" w:pos="1170"/>
          <w:tab w:val="left" w:pos="1620"/>
        </w:tabs>
      </w:pPr>
    </w:p>
    <w:p w14:paraId="1EE9724D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INM 243</w:t>
      </w:r>
      <w:r w:rsidRPr="00032DF7">
        <w:t>____</w:t>
      </w:r>
      <w:r>
        <w:t xml:space="preserve"> (Creativity &amp; </w:t>
      </w:r>
    </w:p>
    <w:p w14:paraId="7CD2AA84" w14:textId="77777777" w:rsidR="00725828" w:rsidRDefault="00725828" w:rsidP="00725828">
      <w:pPr>
        <w:tabs>
          <w:tab w:val="left" w:pos="1170"/>
          <w:tab w:val="left" w:pos="1620"/>
        </w:tabs>
      </w:pPr>
      <w:r>
        <w:t xml:space="preserve">  Improvisation) </w:t>
      </w:r>
    </w:p>
    <w:bookmarkEnd w:id="8"/>
    <w:p w14:paraId="38E49326" w14:textId="77777777" w:rsidR="00725828" w:rsidRDefault="00725828" w:rsidP="00725828">
      <w:pPr>
        <w:tabs>
          <w:tab w:val="left" w:pos="1170"/>
          <w:tab w:val="left" w:pos="1620"/>
        </w:tabs>
      </w:pPr>
    </w:p>
    <w:bookmarkEnd w:id="5"/>
    <w:p w14:paraId="77885C83" w14:textId="05FC6F3A" w:rsidR="000F008D" w:rsidRDefault="008B4241" w:rsidP="000F008D">
      <w:pPr>
        <w:tabs>
          <w:tab w:val="left" w:pos="1170"/>
          <w:tab w:val="left" w:pos="1620"/>
        </w:tabs>
      </w:pPr>
      <w:r>
        <w:t>G</w:t>
      </w:r>
      <w:r w:rsidR="000F008D">
        <w:t>. TECHNOLOGY</w:t>
      </w:r>
      <w:r w:rsidR="006B440F">
        <w:t xml:space="preserve"> </w:t>
      </w:r>
      <w:r w:rsidR="006B440F" w:rsidRPr="006B440F">
        <w:t>(</w:t>
      </w:r>
      <w:r w:rsidR="006B440F">
        <w:t>1</w:t>
      </w:r>
      <w:r w:rsidR="006B440F" w:rsidRPr="006B440F">
        <w:t xml:space="preserve"> </w:t>
      </w:r>
      <w:proofErr w:type="spellStart"/>
      <w:r w:rsidR="006B440F" w:rsidRPr="006B440F">
        <w:t>s.h.</w:t>
      </w:r>
      <w:proofErr w:type="spellEnd"/>
      <w:r w:rsidR="006B440F" w:rsidRPr="006B440F">
        <w:t>)</w:t>
      </w:r>
    </w:p>
    <w:p w14:paraId="45520819" w14:textId="77777777" w:rsidR="000F008D" w:rsidRDefault="000F008D" w:rsidP="000F008D">
      <w:pPr>
        <w:tabs>
          <w:tab w:val="left" w:pos="1170"/>
          <w:tab w:val="left" w:pos="1620"/>
        </w:tabs>
      </w:pPr>
    </w:p>
    <w:p w14:paraId="6FC41B0D" w14:textId="77777777" w:rsidR="000F008D" w:rsidRDefault="000F008D" w:rsidP="000F008D">
      <w:pPr>
        <w:tabs>
          <w:tab w:val="left" w:pos="1170"/>
          <w:tab w:val="left" w:pos="1620"/>
        </w:tabs>
      </w:pPr>
      <w:r>
        <w:t xml:space="preserve">  MTC 168____ (Audio Recording   </w:t>
      </w:r>
    </w:p>
    <w:p w14:paraId="73E6BB55" w14:textId="55D42E72" w:rsidR="00F34697" w:rsidRDefault="000F008D" w:rsidP="000F008D">
      <w:pPr>
        <w:tabs>
          <w:tab w:val="left" w:pos="1170"/>
          <w:tab w:val="left" w:pos="1620"/>
        </w:tabs>
      </w:pPr>
      <w:r>
        <w:t xml:space="preserve">  Essentials)</w:t>
      </w:r>
    </w:p>
    <w:p w14:paraId="75ADA197" w14:textId="77777777" w:rsidR="00F34697" w:rsidRDefault="00F34697" w:rsidP="00F34697">
      <w:pPr>
        <w:tabs>
          <w:tab w:val="left" w:pos="1170"/>
          <w:tab w:val="left" w:pos="1620"/>
        </w:tabs>
      </w:pPr>
      <w:r>
        <w:t xml:space="preserve">        </w:t>
      </w:r>
    </w:p>
    <w:p w14:paraId="211D057C" w14:textId="058F9BC0" w:rsidR="00F34697" w:rsidRDefault="008B4241" w:rsidP="00F34697">
      <w:pPr>
        <w:pStyle w:val="Heading1"/>
      </w:pPr>
      <w:r>
        <w:t>VII</w:t>
      </w:r>
      <w:r w:rsidR="00787D30"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 xml:space="preserve">27 </w:t>
      </w:r>
      <w:proofErr w:type="spellStart"/>
      <w:r w:rsidR="00F34697" w:rsidRPr="003720B8">
        <w:t>s.h</w:t>
      </w:r>
      <w:r w:rsidR="00F34697">
        <w:t>.</w:t>
      </w:r>
      <w:proofErr w:type="spellEnd"/>
      <w:r w:rsidR="00F34697">
        <w:t>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9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</w:t>
      </w:r>
      <w:proofErr w:type="gramStart"/>
      <w:r>
        <w:t>_  _</w:t>
      </w:r>
      <w:proofErr w:type="gramEnd"/>
      <w:r>
        <w:t>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9"/>
    </w:p>
    <w:p w14:paraId="7100795E" w14:textId="77777777" w:rsidR="00AD413C" w:rsidRDefault="00AD413C" w:rsidP="00AD413C">
      <w:r>
        <w:t>*SCI requirement is fulfilled by HON314</w:t>
      </w:r>
    </w:p>
    <w:p w14:paraId="3CFA7FAA" w14:textId="77777777" w:rsidR="00AD413C" w:rsidRDefault="00AD413C" w:rsidP="00F34697"/>
    <w:p w14:paraId="19BEBF2E" w14:textId="77777777" w:rsidR="00CE7F68" w:rsidRDefault="00CE7F68" w:rsidP="00F34697"/>
    <w:p w14:paraId="45B90574" w14:textId="7B6CD333" w:rsidR="007F6753" w:rsidRDefault="007F6753" w:rsidP="007F6753">
      <w:pPr>
        <w:pStyle w:val="BodyText"/>
      </w:pPr>
      <w:r>
        <w:t>V</w:t>
      </w:r>
      <w:r w:rsidR="008B4241">
        <w:t>III</w:t>
      </w:r>
      <w:r>
        <w:t xml:space="preserve">. ADDITIONAL HONORS COLLEGE REQUIREMENTS (9 </w:t>
      </w:r>
      <w:proofErr w:type="spellStart"/>
      <w:r>
        <w:t>s.h.</w:t>
      </w:r>
      <w:proofErr w:type="spellEnd"/>
      <w:r>
        <w:t>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10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10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</w:t>
      </w:r>
      <w:proofErr w:type="gramStart"/>
      <w:r>
        <w:t>490  _</w:t>
      </w:r>
      <w:proofErr w:type="gramEnd"/>
      <w:r>
        <w:t xml:space="preserve">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6EA93DD8" w14:textId="472CD201" w:rsidR="00F34697" w:rsidRDefault="0070236B" w:rsidP="00F34697">
      <w:pPr>
        <w:spacing w:after="60"/>
        <w:rPr>
          <w:b/>
        </w:rPr>
      </w:pPr>
      <w:bookmarkStart w:id="11" w:name="_Hlk164801007"/>
      <w:r>
        <w:rPr>
          <w:b/>
        </w:rPr>
        <w:t>I</w:t>
      </w:r>
      <w:r w:rsidR="008B4241" w:rsidRPr="008B4241">
        <w:rPr>
          <w:b/>
        </w:rPr>
        <w:t>X</w:t>
      </w:r>
      <w:r w:rsidR="00F34697" w:rsidRPr="008B4241">
        <w:rPr>
          <w:b/>
        </w:rPr>
        <w:t xml:space="preserve">. </w:t>
      </w:r>
      <w:r w:rsidR="008B4241" w:rsidRPr="008B4241">
        <w:rPr>
          <w:b/>
        </w:rPr>
        <w:t>ADDITIONAL ELECTIVES</w:t>
      </w:r>
    </w:p>
    <w:p w14:paraId="50523202" w14:textId="77777777" w:rsidR="008B4241" w:rsidRDefault="008B4241" w:rsidP="00F34697">
      <w:pPr>
        <w:spacing w:after="60"/>
        <w:rPr>
          <w:b/>
        </w:rPr>
      </w:pPr>
    </w:p>
    <w:p w14:paraId="3B80362D" w14:textId="40AB2AB9" w:rsidR="0070236B" w:rsidRDefault="008B4241" w:rsidP="0070236B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 w:rsidRPr="0070236B">
        <w:rPr>
          <w:bCs/>
        </w:rPr>
        <w:t xml:space="preserve">Music Electives (3.5 </w:t>
      </w:r>
      <w:proofErr w:type="spellStart"/>
      <w:r w:rsidRPr="0070236B">
        <w:rPr>
          <w:bCs/>
        </w:rPr>
        <w:t>s.h.</w:t>
      </w:r>
      <w:proofErr w:type="spellEnd"/>
      <w:r w:rsidRPr="0070236B">
        <w:rPr>
          <w:bCs/>
        </w:rPr>
        <w:t>)</w:t>
      </w:r>
    </w:p>
    <w:p w14:paraId="279D9D81" w14:textId="77777777" w:rsidR="0070236B" w:rsidRPr="0070236B" w:rsidRDefault="0070236B" w:rsidP="0070236B">
      <w:pPr>
        <w:pStyle w:val="ListParagraph"/>
        <w:spacing w:after="60"/>
        <w:ind w:left="360"/>
        <w:rPr>
          <w:bCs/>
        </w:rPr>
      </w:pPr>
    </w:p>
    <w:p w14:paraId="070C60D2" w14:textId="38B70353" w:rsidR="0070236B" w:rsidRPr="0070236B" w:rsidRDefault="008B4241" w:rsidP="0070236B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>
        <w:t xml:space="preserve">Electives (6 </w:t>
      </w:r>
      <w:proofErr w:type="spellStart"/>
      <w:r>
        <w:t>s.h.</w:t>
      </w:r>
      <w:proofErr w:type="spellEnd"/>
      <w:r>
        <w:t>)</w:t>
      </w:r>
    </w:p>
    <w:p w14:paraId="60B7D251" w14:textId="77777777" w:rsidR="0070236B" w:rsidRPr="0070236B" w:rsidRDefault="0070236B" w:rsidP="0070236B">
      <w:pPr>
        <w:spacing w:after="60"/>
        <w:ind w:left="-360"/>
        <w:rPr>
          <w:bCs/>
        </w:rPr>
      </w:pPr>
    </w:p>
    <w:p w14:paraId="6A9D62B5" w14:textId="60EDCB26" w:rsidR="0070236B" w:rsidRPr="0070236B" w:rsidRDefault="008B4241" w:rsidP="0070236B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58B9CA94" w14:textId="77777777" w:rsidR="0070236B" w:rsidRPr="0070236B" w:rsidRDefault="0070236B" w:rsidP="0070236B">
      <w:pPr>
        <w:pStyle w:val="ListParagraph"/>
        <w:spacing w:after="60"/>
        <w:ind w:left="360"/>
        <w:rPr>
          <w:bCs/>
        </w:rPr>
      </w:pPr>
    </w:p>
    <w:p w14:paraId="414A4B89" w14:textId="77777777" w:rsidR="0070236B" w:rsidRPr="0070236B" w:rsidRDefault="008B4241" w:rsidP="0070236B">
      <w:pPr>
        <w:pStyle w:val="ListParagraph"/>
        <w:numPr>
          <w:ilvl w:val="0"/>
          <w:numId w:val="5"/>
        </w:numPr>
        <w:spacing w:after="60"/>
        <w:ind w:left="360"/>
        <w:rPr>
          <w:bCs/>
        </w:rPr>
      </w:pPr>
      <w:r>
        <w:t xml:space="preserve">Capstone Requirement (3 </w:t>
      </w:r>
      <w:proofErr w:type="spellStart"/>
      <w:r>
        <w:t>s.h</w:t>
      </w:r>
      <w:proofErr w:type="spellEnd"/>
      <w:r>
        <w:t>)</w:t>
      </w:r>
    </w:p>
    <w:p w14:paraId="5A40AE8B" w14:textId="77777777" w:rsidR="0070236B" w:rsidRDefault="0070236B" w:rsidP="0070236B">
      <w:pPr>
        <w:pStyle w:val="ListParagraph"/>
      </w:pPr>
    </w:p>
    <w:p w14:paraId="0ECA8EC9" w14:textId="4CBB1CBD" w:rsidR="0070236B" w:rsidRPr="0070236B" w:rsidRDefault="0070236B" w:rsidP="0070236B">
      <w:pPr>
        <w:pStyle w:val="ListParagraph"/>
        <w:spacing w:after="60"/>
        <w:ind w:left="360"/>
        <w:rPr>
          <w:bCs/>
        </w:rPr>
      </w:pPr>
      <w:r>
        <w:t>INM 443 ____ (Building Your Career in Music)</w:t>
      </w:r>
    </w:p>
    <w:bookmarkEnd w:id="11"/>
    <w:p w14:paraId="19F27018" w14:textId="77777777" w:rsidR="008B4241" w:rsidRDefault="008B4241" w:rsidP="008B4241">
      <w:pPr>
        <w:ind w:left="360"/>
      </w:pPr>
    </w:p>
    <w:p w14:paraId="3E73F229" w14:textId="6E549FD5" w:rsidR="00787D30" w:rsidRDefault="00787D30" w:rsidP="0070236B"/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35433FAA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AD413C">
        <w:rPr>
          <w:sz w:val="22"/>
        </w:rPr>
        <w:t>May</w:t>
      </w:r>
      <w:r w:rsidR="00C966B0">
        <w:rPr>
          <w:sz w:val="22"/>
        </w:rPr>
        <w:t xml:space="preserve"> 202</w:t>
      </w:r>
      <w:r w:rsidR="000F008D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7416"/>
    <w:multiLevelType w:val="hybridMultilevel"/>
    <w:tmpl w:val="D278CFDE"/>
    <w:lvl w:ilvl="0" w:tplc="AC90A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622F"/>
    <w:multiLevelType w:val="hybridMultilevel"/>
    <w:tmpl w:val="262EF9AC"/>
    <w:lvl w:ilvl="0" w:tplc="875C3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EF210B"/>
    <w:multiLevelType w:val="hybridMultilevel"/>
    <w:tmpl w:val="D57EC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27571">
    <w:abstractNumId w:val="2"/>
  </w:num>
  <w:num w:numId="2" w16cid:durableId="881550481">
    <w:abstractNumId w:val="3"/>
  </w:num>
  <w:num w:numId="3" w16cid:durableId="1222011679">
    <w:abstractNumId w:val="1"/>
  </w:num>
  <w:num w:numId="4" w16cid:durableId="1406031235">
    <w:abstractNumId w:val="0"/>
  </w:num>
  <w:num w:numId="5" w16cid:durableId="914512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CBE"/>
    <w:rsid w:val="00032DF7"/>
    <w:rsid w:val="00066196"/>
    <w:rsid w:val="000F008D"/>
    <w:rsid w:val="0014252D"/>
    <w:rsid w:val="00253993"/>
    <w:rsid w:val="00256CDB"/>
    <w:rsid w:val="002675F1"/>
    <w:rsid w:val="00296C4C"/>
    <w:rsid w:val="00327072"/>
    <w:rsid w:val="003720B8"/>
    <w:rsid w:val="00391C75"/>
    <w:rsid w:val="003D7943"/>
    <w:rsid w:val="003E5F92"/>
    <w:rsid w:val="004252C2"/>
    <w:rsid w:val="00457F3A"/>
    <w:rsid w:val="0052645B"/>
    <w:rsid w:val="00570EA1"/>
    <w:rsid w:val="00600AD2"/>
    <w:rsid w:val="0062168F"/>
    <w:rsid w:val="006B440F"/>
    <w:rsid w:val="0070236B"/>
    <w:rsid w:val="00725828"/>
    <w:rsid w:val="00751D3A"/>
    <w:rsid w:val="00765FB5"/>
    <w:rsid w:val="00787D30"/>
    <w:rsid w:val="007F6753"/>
    <w:rsid w:val="008222FB"/>
    <w:rsid w:val="008741DA"/>
    <w:rsid w:val="008B4241"/>
    <w:rsid w:val="00902375"/>
    <w:rsid w:val="009071A8"/>
    <w:rsid w:val="009619DC"/>
    <w:rsid w:val="00994765"/>
    <w:rsid w:val="0099757C"/>
    <w:rsid w:val="009D6DD5"/>
    <w:rsid w:val="00A00224"/>
    <w:rsid w:val="00A2575C"/>
    <w:rsid w:val="00AD413C"/>
    <w:rsid w:val="00B62354"/>
    <w:rsid w:val="00BB3C43"/>
    <w:rsid w:val="00C73786"/>
    <w:rsid w:val="00C966B0"/>
    <w:rsid w:val="00CE7F68"/>
    <w:rsid w:val="00D40880"/>
    <w:rsid w:val="00E6145B"/>
    <w:rsid w:val="00E95040"/>
    <w:rsid w:val="00EC469A"/>
    <w:rsid w:val="00F34697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72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54</TotalTime>
  <Pages>1</Pages>
  <Words>474</Words>
  <Characters>2441</Characters>
  <Application>Microsoft Office Word</Application>
  <DocSecurity>0</DocSecurity>
  <Lines>174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7</cp:revision>
  <dcterms:created xsi:type="dcterms:W3CDTF">2024-04-15T18:43:00Z</dcterms:created>
  <dcterms:modified xsi:type="dcterms:W3CDTF">2024-05-06T17:09:00Z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00ff2fb8f53a39c3fb8333b59b549b8c396a807f433e5dbcb6e827f84a5bd85d</vt:lpwstr>
  </property>
</Properties>
</file>