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22944" w14:textId="77777777" w:rsidR="00F34697" w:rsidRDefault="00F34697" w:rsidP="003720B8">
      <w:pPr>
        <w:pStyle w:val="Title"/>
        <w:tabs>
          <w:tab w:val="left" w:pos="2340"/>
        </w:tabs>
        <w:rPr>
          <w:sz w:val="24"/>
        </w:rPr>
      </w:pPr>
      <w:r>
        <w:t>West Chester University</w:t>
      </w:r>
    </w:p>
    <w:p w14:paraId="3286025A" w14:textId="5C897728" w:rsidR="00F34697" w:rsidRDefault="00F34697" w:rsidP="00F34697">
      <w:pPr>
        <w:jc w:val="center"/>
      </w:pPr>
      <w:r>
        <w:rPr>
          <w:b/>
          <w:sz w:val="28"/>
        </w:rPr>
        <w:t>B.</w:t>
      </w:r>
      <w:r w:rsidR="00883846">
        <w:rPr>
          <w:b/>
          <w:sz w:val="28"/>
        </w:rPr>
        <w:t>M</w:t>
      </w:r>
      <w:r>
        <w:rPr>
          <w:b/>
          <w:sz w:val="28"/>
        </w:rPr>
        <w:t xml:space="preserve">. in </w:t>
      </w:r>
      <w:r w:rsidR="00883846">
        <w:rPr>
          <w:b/>
          <w:sz w:val="28"/>
        </w:rPr>
        <w:t>Music History</w:t>
      </w:r>
      <w:r w:rsidR="00787D30">
        <w:rPr>
          <w:b/>
          <w:sz w:val="28"/>
        </w:rPr>
        <w:t xml:space="preserve"> </w:t>
      </w:r>
      <w:r>
        <w:rPr>
          <w:b/>
          <w:sz w:val="28"/>
        </w:rPr>
        <w:t xml:space="preserve">through the Honors </w:t>
      </w:r>
      <w:r w:rsidR="00BB3C43">
        <w:rPr>
          <w:b/>
          <w:sz w:val="28"/>
        </w:rPr>
        <w:t>College</w:t>
      </w:r>
      <w:r>
        <w:rPr>
          <w:b/>
          <w:sz w:val="28"/>
        </w:rPr>
        <w:t xml:space="preserve"> Advisement Sheet</w:t>
      </w:r>
    </w:p>
    <w:p w14:paraId="5A14F8DB" w14:textId="31C4E753" w:rsidR="00F34697" w:rsidRDefault="00F34697" w:rsidP="00F34697">
      <w:pPr>
        <w:jc w:val="center"/>
      </w:pPr>
      <w:r>
        <w:t xml:space="preserve">Effective for students entering </w:t>
      </w:r>
      <w:r w:rsidRPr="003720B8">
        <w:t>Fall ‘</w:t>
      </w:r>
      <w:r w:rsidR="009619DC" w:rsidRPr="003720B8">
        <w:t>2</w:t>
      </w:r>
      <w:r w:rsidR="00993190">
        <w:t>4</w:t>
      </w:r>
      <w:r>
        <w:t xml:space="preserve"> and later.</w:t>
      </w:r>
    </w:p>
    <w:p w14:paraId="01DFF7FF" w14:textId="77777777" w:rsidR="00F34697" w:rsidRDefault="00F34697" w:rsidP="00F34697">
      <w:pPr>
        <w:rPr>
          <w:b/>
          <w:i/>
          <w:sz w:val="22"/>
        </w:rPr>
      </w:pPr>
      <w:r>
        <w:rPr>
          <w:b/>
          <w:i/>
          <w:sz w:val="22"/>
        </w:rPr>
        <w:t xml:space="preserve">Indicate all the courses you have taken at WCU or transferred for credit. For completed courses, also list the grades. Mark an asterisk (*) beside courses you are currently taking. </w:t>
      </w:r>
    </w:p>
    <w:p w14:paraId="08399648" w14:textId="77777777" w:rsidR="00F34697" w:rsidRDefault="00F34697" w:rsidP="00F34697">
      <w:pPr>
        <w:rPr>
          <w:b/>
          <w:i/>
          <w:sz w:val="22"/>
        </w:rPr>
      </w:pPr>
    </w:p>
    <w:p w14:paraId="2446F4D1" w14:textId="77777777" w:rsidR="00F34697" w:rsidRDefault="00F34697" w:rsidP="00F34697">
      <w:proofErr w:type="gramStart"/>
      <w:r>
        <w:t>The</w:t>
      </w:r>
      <w:proofErr w:type="gramEnd"/>
      <w:r>
        <w:t xml:space="preserve"> grade of C- or better is necessary in all required science and math courses.</w:t>
      </w:r>
    </w:p>
    <w:p w14:paraId="05608617" w14:textId="77777777" w:rsidR="00883846" w:rsidRDefault="00883846" w:rsidP="00883846">
      <w:pPr>
        <w:tabs>
          <w:tab w:val="left" w:pos="1170"/>
          <w:tab w:val="left" w:pos="1620"/>
        </w:tabs>
      </w:pPr>
    </w:p>
    <w:p w14:paraId="21E87D5C" w14:textId="77777777" w:rsidR="00883846" w:rsidRDefault="00883846" w:rsidP="00883846">
      <w:pPr>
        <w:tabs>
          <w:tab w:val="left" w:pos="1170"/>
          <w:tab w:val="left" w:pos="1620"/>
        </w:tabs>
      </w:pPr>
    </w:p>
    <w:p w14:paraId="6F1DFC4C" w14:textId="41C63FF9" w:rsidR="00883846" w:rsidRDefault="00883846" w:rsidP="00883846">
      <w:pPr>
        <w:tabs>
          <w:tab w:val="left" w:pos="1170"/>
          <w:tab w:val="left" w:pos="1620"/>
        </w:tabs>
      </w:pPr>
      <w:r>
        <w:rPr>
          <w:b/>
        </w:rPr>
        <w:t xml:space="preserve">I. </w:t>
      </w:r>
      <w:r w:rsidR="003504DD">
        <w:rPr>
          <w:b/>
        </w:rPr>
        <w:t>REQUIRED MUSIC THEORY AND AURAL ACTIVITIES COURSES</w:t>
      </w:r>
      <w:r>
        <w:rPr>
          <w:b/>
        </w:rPr>
        <w:t xml:space="preserve"> (23 s.h.) </w:t>
      </w:r>
    </w:p>
    <w:p w14:paraId="6C64F38E" w14:textId="77777777" w:rsidR="00883846" w:rsidRDefault="00883846" w:rsidP="00883846">
      <w:pPr>
        <w:tabs>
          <w:tab w:val="left" w:pos="1170"/>
          <w:tab w:val="left" w:pos="1620"/>
        </w:tabs>
      </w:pPr>
    </w:p>
    <w:p w14:paraId="77E089D7" w14:textId="77777777" w:rsidR="00883846" w:rsidRDefault="00883846" w:rsidP="00883846">
      <w:pPr>
        <w:tabs>
          <w:tab w:val="left" w:pos="1170"/>
          <w:tab w:val="left" w:pos="1620"/>
        </w:tabs>
      </w:pPr>
      <w:r>
        <w:t xml:space="preserve"> MTC 112____ (Theory </w:t>
      </w:r>
      <w:proofErr w:type="gramStart"/>
      <w:r>
        <w:t>I)*</w:t>
      </w:r>
      <w:proofErr w:type="gramEnd"/>
    </w:p>
    <w:p w14:paraId="7C14F5A9" w14:textId="77777777" w:rsidR="00883846" w:rsidRDefault="00883846" w:rsidP="00883846">
      <w:pPr>
        <w:tabs>
          <w:tab w:val="left" w:pos="1170"/>
          <w:tab w:val="left" w:pos="1620"/>
        </w:tabs>
      </w:pPr>
      <w:r>
        <w:t xml:space="preserve"> MTC 113 ____ (Theory </w:t>
      </w:r>
      <w:proofErr w:type="gramStart"/>
      <w:r>
        <w:t>II)*</w:t>
      </w:r>
      <w:proofErr w:type="gramEnd"/>
    </w:p>
    <w:p w14:paraId="4B215EA3" w14:textId="77777777" w:rsidR="00883846" w:rsidRDefault="00883846" w:rsidP="00883846">
      <w:pPr>
        <w:tabs>
          <w:tab w:val="left" w:pos="1170"/>
          <w:tab w:val="left" w:pos="1620"/>
        </w:tabs>
      </w:pPr>
      <w:r>
        <w:t xml:space="preserve"> MTC 114 ____ (Aural Activity </w:t>
      </w:r>
      <w:proofErr w:type="gramStart"/>
      <w:r>
        <w:t>I)*</w:t>
      </w:r>
      <w:proofErr w:type="gramEnd"/>
    </w:p>
    <w:p w14:paraId="5A3871FF" w14:textId="77777777" w:rsidR="00883846" w:rsidRDefault="00883846" w:rsidP="00883846">
      <w:pPr>
        <w:tabs>
          <w:tab w:val="left" w:pos="1170"/>
          <w:tab w:val="left" w:pos="1620"/>
        </w:tabs>
      </w:pPr>
      <w:r>
        <w:t xml:space="preserve"> MTC 115 ____ (Aural Activity </w:t>
      </w:r>
      <w:proofErr w:type="gramStart"/>
      <w:r>
        <w:t>II)*</w:t>
      </w:r>
      <w:proofErr w:type="gramEnd"/>
    </w:p>
    <w:p w14:paraId="427A3B39" w14:textId="77777777" w:rsidR="00883846" w:rsidRDefault="00883846" w:rsidP="00883846">
      <w:pPr>
        <w:tabs>
          <w:tab w:val="left" w:pos="1170"/>
          <w:tab w:val="left" w:pos="1620"/>
        </w:tabs>
      </w:pPr>
      <w:r>
        <w:t xml:space="preserve"> MTC 212 ____ (Theory III)</w:t>
      </w:r>
    </w:p>
    <w:p w14:paraId="663ECFA6" w14:textId="77777777" w:rsidR="00883846" w:rsidRDefault="00883846" w:rsidP="00883846">
      <w:pPr>
        <w:tabs>
          <w:tab w:val="left" w:pos="1170"/>
          <w:tab w:val="left" w:pos="1620"/>
        </w:tabs>
      </w:pPr>
      <w:r>
        <w:t xml:space="preserve"> MTC 213 ____ (Theory IV)</w:t>
      </w:r>
    </w:p>
    <w:p w14:paraId="12B0FA42" w14:textId="77777777" w:rsidR="00883846" w:rsidRDefault="00883846" w:rsidP="00883846">
      <w:pPr>
        <w:tabs>
          <w:tab w:val="left" w:pos="1170"/>
          <w:tab w:val="left" w:pos="1620"/>
        </w:tabs>
      </w:pPr>
      <w:r>
        <w:t xml:space="preserve"> MTC 214 ____ (Aural Act. III)</w:t>
      </w:r>
    </w:p>
    <w:p w14:paraId="2A7D7F7C" w14:textId="77777777" w:rsidR="00883846" w:rsidRDefault="00883846" w:rsidP="00883846">
      <w:pPr>
        <w:tabs>
          <w:tab w:val="left" w:pos="1170"/>
          <w:tab w:val="left" w:pos="1620"/>
        </w:tabs>
      </w:pPr>
      <w:r>
        <w:t xml:space="preserve"> MTC 215 ____ (Aural Act. IV)</w:t>
      </w:r>
      <w:r w:rsidRPr="000B7E8A">
        <w:t xml:space="preserve">    </w:t>
      </w:r>
    </w:p>
    <w:p w14:paraId="20E236FA" w14:textId="68FF7BF4" w:rsidR="00883846" w:rsidRDefault="00883846" w:rsidP="00883846">
      <w:pPr>
        <w:tabs>
          <w:tab w:val="left" w:pos="1170"/>
          <w:tab w:val="left" w:pos="1620"/>
        </w:tabs>
      </w:pPr>
      <w:r>
        <w:t xml:space="preserve"> </w:t>
      </w:r>
      <w:bookmarkStart w:id="0" w:name="_Hlk164079240"/>
      <w:r>
        <w:t>MTC 342 ____ (Music Analysis)</w:t>
      </w:r>
      <w:bookmarkEnd w:id="0"/>
    </w:p>
    <w:p w14:paraId="351FD2AE" w14:textId="77777777" w:rsidR="00883846" w:rsidRDefault="00883846" w:rsidP="00883846">
      <w:pPr>
        <w:tabs>
          <w:tab w:val="left" w:pos="1170"/>
          <w:tab w:val="left" w:pos="1620"/>
        </w:tabs>
      </w:pPr>
    </w:p>
    <w:p w14:paraId="731CA9D0" w14:textId="6D90F983" w:rsidR="00620B44" w:rsidRDefault="00620B44" w:rsidP="00620B44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II. REQUIRED MUSIC HISTORY COURSES (12</w:t>
      </w:r>
      <w:r w:rsidRPr="003720B8">
        <w:rPr>
          <w:b/>
        </w:rPr>
        <w:t xml:space="preserve"> s.h</w:t>
      </w:r>
      <w:r>
        <w:rPr>
          <w:b/>
        </w:rPr>
        <w:t xml:space="preserve">.) </w:t>
      </w:r>
    </w:p>
    <w:p w14:paraId="2DAB75B8" w14:textId="77777777" w:rsidR="00620B44" w:rsidRDefault="00620B44" w:rsidP="00620B44">
      <w:pPr>
        <w:tabs>
          <w:tab w:val="left" w:pos="1170"/>
          <w:tab w:val="left" w:pos="1620"/>
        </w:tabs>
        <w:rPr>
          <w:b/>
        </w:rPr>
      </w:pPr>
    </w:p>
    <w:p w14:paraId="25CFCFB7" w14:textId="77777777" w:rsidR="00620B44" w:rsidRDefault="00620B44" w:rsidP="00620B44">
      <w:pPr>
        <w:tabs>
          <w:tab w:val="left" w:pos="1170"/>
          <w:tab w:val="left" w:pos="1620"/>
        </w:tabs>
      </w:pPr>
      <w:r>
        <w:t xml:space="preserve">  MHL 180____ (Global Soundscapes)</w:t>
      </w:r>
    </w:p>
    <w:p w14:paraId="306057FA" w14:textId="77777777" w:rsidR="00620B44" w:rsidRDefault="00620B44" w:rsidP="00620B44">
      <w:pPr>
        <w:tabs>
          <w:tab w:val="left" w:pos="1170"/>
          <w:tab w:val="left" w:pos="1620"/>
        </w:tabs>
      </w:pPr>
      <w:r>
        <w:t xml:space="preserve">  MHL 280 ____ (Western Art Music I)</w:t>
      </w:r>
    </w:p>
    <w:p w14:paraId="7B1BEA02" w14:textId="77777777" w:rsidR="00620B44" w:rsidRDefault="00620B44" w:rsidP="00620B44">
      <w:pPr>
        <w:tabs>
          <w:tab w:val="left" w:pos="1170"/>
          <w:tab w:val="left" w:pos="1620"/>
        </w:tabs>
      </w:pPr>
      <w:r>
        <w:t xml:space="preserve">  MHL 380 ____ (Western Art Music II)</w:t>
      </w:r>
    </w:p>
    <w:p w14:paraId="78ED46E9" w14:textId="77777777" w:rsidR="00620B44" w:rsidRDefault="00620B44" w:rsidP="00620B44">
      <w:pPr>
        <w:tabs>
          <w:tab w:val="left" w:pos="1170"/>
          <w:tab w:val="left" w:pos="1620"/>
        </w:tabs>
      </w:pPr>
      <w:r>
        <w:t xml:space="preserve">  MHL 498 ____ (Senior Project I)</w:t>
      </w:r>
    </w:p>
    <w:p w14:paraId="02CC894F" w14:textId="111138FE" w:rsidR="00620B44" w:rsidRDefault="00F34697" w:rsidP="00F34697">
      <w:pPr>
        <w:tabs>
          <w:tab w:val="left" w:pos="1170"/>
          <w:tab w:val="left" w:pos="1620"/>
        </w:tabs>
        <w:rPr>
          <w:b/>
        </w:rPr>
      </w:pPr>
      <w:r w:rsidRPr="000B7E8A">
        <w:t xml:space="preserve">         </w:t>
      </w:r>
    </w:p>
    <w:p w14:paraId="5D7558EC" w14:textId="7BCE3979" w:rsidR="00620B44" w:rsidRDefault="00620B44" w:rsidP="00620B44">
      <w:pPr>
        <w:tabs>
          <w:tab w:val="left" w:pos="1170"/>
          <w:tab w:val="left" w:pos="1620"/>
        </w:tabs>
      </w:pPr>
      <w:bookmarkStart w:id="1" w:name="_Hlk164079302"/>
      <w:r>
        <w:rPr>
          <w:b/>
          <w:bCs/>
        </w:rPr>
        <w:t>I</w:t>
      </w:r>
      <w:r w:rsidR="00666143">
        <w:rPr>
          <w:b/>
          <w:bCs/>
        </w:rPr>
        <w:t>II</w:t>
      </w:r>
      <w:r>
        <w:rPr>
          <w:b/>
          <w:bCs/>
        </w:rPr>
        <w:t>. APPLIED LESSONS</w:t>
      </w:r>
    </w:p>
    <w:p w14:paraId="79E13E2E" w14:textId="77777777" w:rsidR="00620B44" w:rsidRDefault="00620B44" w:rsidP="00620B44">
      <w:pPr>
        <w:tabs>
          <w:tab w:val="left" w:pos="1170"/>
          <w:tab w:val="left" w:pos="1620"/>
        </w:tabs>
      </w:pPr>
      <w:r>
        <w:t xml:space="preserve">   ___ 111 1.5 cr.</w:t>
      </w:r>
    </w:p>
    <w:p w14:paraId="511B72DB" w14:textId="77777777" w:rsidR="00620B44" w:rsidRDefault="00620B44" w:rsidP="00620B44">
      <w:pPr>
        <w:tabs>
          <w:tab w:val="left" w:pos="1170"/>
          <w:tab w:val="left" w:pos="1620"/>
        </w:tabs>
      </w:pPr>
      <w:r>
        <w:t xml:space="preserve">   ___ 112 1.5 cr.</w:t>
      </w:r>
    </w:p>
    <w:p w14:paraId="2512170C" w14:textId="77777777" w:rsidR="00620B44" w:rsidRDefault="00620B44" w:rsidP="00620B44">
      <w:pPr>
        <w:tabs>
          <w:tab w:val="left" w:pos="1170"/>
          <w:tab w:val="left" w:pos="1620"/>
        </w:tabs>
      </w:pPr>
      <w:r>
        <w:t xml:space="preserve">   ___ 211 1.5 cr.</w:t>
      </w:r>
    </w:p>
    <w:p w14:paraId="420AF8E2" w14:textId="77777777" w:rsidR="00620B44" w:rsidRDefault="00620B44" w:rsidP="00620B44">
      <w:pPr>
        <w:tabs>
          <w:tab w:val="left" w:pos="1170"/>
          <w:tab w:val="left" w:pos="1620"/>
        </w:tabs>
      </w:pPr>
      <w:r>
        <w:t xml:space="preserve">   ___ 212 1.5 cr.</w:t>
      </w:r>
    </w:p>
    <w:p w14:paraId="39FAC18E" w14:textId="77777777" w:rsidR="00620B44" w:rsidRDefault="00620B44" w:rsidP="00620B44">
      <w:pPr>
        <w:tabs>
          <w:tab w:val="left" w:pos="1170"/>
          <w:tab w:val="left" w:pos="1620"/>
        </w:tabs>
      </w:pPr>
      <w:r>
        <w:t xml:space="preserve">   ___ 311 1.5 cr.</w:t>
      </w:r>
    </w:p>
    <w:p w14:paraId="63E03B0D" w14:textId="77777777" w:rsidR="00620B44" w:rsidRDefault="00620B44" w:rsidP="00620B44">
      <w:pPr>
        <w:tabs>
          <w:tab w:val="left" w:pos="1170"/>
          <w:tab w:val="left" w:pos="1620"/>
        </w:tabs>
      </w:pPr>
      <w:r>
        <w:t xml:space="preserve">   ___ 312 1.5 cr.</w:t>
      </w:r>
    </w:p>
    <w:p w14:paraId="2C465317" w14:textId="77777777" w:rsidR="00620B44" w:rsidRDefault="00620B44" w:rsidP="00620B44">
      <w:pPr>
        <w:tabs>
          <w:tab w:val="left" w:pos="1170"/>
          <w:tab w:val="left" w:pos="1620"/>
        </w:tabs>
      </w:pPr>
      <w:r>
        <w:t xml:space="preserve">   ___ 411 1.5 cr.</w:t>
      </w:r>
    </w:p>
    <w:p w14:paraId="20EE6C61" w14:textId="77777777" w:rsidR="00620B44" w:rsidRDefault="00620B44" w:rsidP="00620B44">
      <w:pPr>
        <w:tabs>
          <w:tab w:val="left" w:pos="1170"/>
          <w:tab w:val="left" w:pos="1620"/>
        </w:tabs>
      </w:pPr>
      <w:r>
        <w:t xml:space="preserve">   ___ 412 1.5 cr.</w:t>
      </w:r>
    </w:p>
    <w:bookmarkEnd w:id="1"/>
    <w:p w14:paraId="73E6BB55" w14:textId="101D9544" w:rsidR="00F34697" w:rsidRDefault="00620B44" w:rsidP="00787D30">
      <w:pPr>
        <w:tabs>
          <w:tab w:val="left" w:pos="1170"/>
          <w:tab w:val="left" w:pos="1620"/>
        </w:tabs>
      </w:pPr>
      <w:r>
        <w:t xml:space="preserve">    </w:t>
      </w:r>
    </w:p>
    <w:p w14:paraId="072E13F9" w14:textId="317FD510" w:rsidR="00883846" w:rsidRPr="003C0F67" w:rsidRDefault="00666143" w:rsidP="00883846">
      <w:pPr>
        <w:tabs>
          <w:tab w:val="left" w:pos="1170"/>
          <w:tab w:val="left" w:pos="1620"/>
        </w:tabs>
        <w:rPr>
          <w:b/>
          <w:bCs/>
        </w:rPr>
      </w:pPr>
      <w:r>
        <w:rPr>
          <w:b/>
          <w:bCs/>
        </w:rPr>
        <w:t>I</w:t>
      </w:r>
      <w:r w:rsidR="00883846" w:rsidRPr="003C0F67">
        <w:rPr>
          <w:b/>
          <w:bCs/>
        </w:rPr>
        <w:t>V. ADDITIONAL MUSIC</w:t>
      </w:r>
    </w:p>
    <w:p w14:paraId="75ADA197" w14:textId="5DFD1473" w:rsidR="00F34697" w:rsidRPr="00620B44" w:rsidRDefault="00883846" w:rsidP="00F34697">
      <w:pPr>
        <w:tabs>
          <w:tab w:val="left" w:pos="1170"/>
          <w:tab w:val="left" w:pos="1620"/>
        </w:tabs>
        <w:rPr>
          <w:b/>
          <w:bCs/>
        </w:rPr>
      </w:pPr>
      <w:r w:rsidRPr="003C0F67">
        <w:rPr>
          <w:b/>
          <w:bCs/>
        </w:rPr>
        <w:t>REQUIREMENTS (</w:t>
      </w:r>
      <w:r>
        <w:rPr>
          <w:b/>
          <w:bCs/>
        </w:rPr>
        <w:t>12</w:t>
      </w:r>
      <w:r w:rsidRPr="003C0F67">
        <w:rPr>
          <w:b/>
          <w:bCs/>
        </w:rPr>
        <w:t xml:space="preserve"> s.h.)</w:t>
      </w:r>
      <w:r w:rsidR="00F34697">
        <w:t xml:space="preserve">      </w:t>
      </w:r>
    </w:p>
    <w:p w14:paraId="2D579D1F" w14:textId="77777777" w:rsidR="00620B44" w:rsidRDefault="00620B44" w:rsidP="00993190">
      <w:pPr>
        <w:tabs>
          <w:tab w:val="left" w:pos="1170"/>
          <w:tab w:val="left" w:pos="1620"/>
        </w:tabs>
      </w:pPr>
      <w:r>
        <w:t>A</w:t>
      </w:r>
      <w:r w:rsidR="00993190">
        <w:t xml:space="preserve">. CONCERT ENSEMBLES (4 </w:t>
      </w:r>
      <w:r>
        <w:t xml:space="preserve"> </w:t>
      </w:r>
    </w:p>
    <w:p w14:paraId="580C311A" w14:textId="729DDDEC" w:rsidR="00993190" w:rsidRDefault="00993190" w:rsidP="00993190">
      <w:pPr>
        <w:tabs>
          <w:tab w:val="left" w:pos="1170"/>
          <w:tab w:val="left" w:pos="1620"/>
        </w:tabs>
      </w:pPr>
      <w:r>
        <w:t>semesters)</w:t>
      </w:r>
    </w:p>
    <w:p w14:paraId="5EBBA6EE" w14:textId="0FB1FF06" w:rsidR="00993190" w:rsidRDefault="00993190" w:rsidP="00993190">
      <w:pPr>
        <w:tabs>
          <w:tab w:val="left" w:pos="1170"/>
          <w:tab w:val="left" w:pos="1620"/>
        </w:tabs>
      </w:pPr>
      <w:r>
        <w:t xml:space="preserve">   MHL 310 ____ (Collegium Musicum     </w:t>
      </w:r>
    </w:p>
    <w:p w14:paraId="7E2B603F" w14:textId="70236032" w:rsidR="00993190" w:rsidRDefault="00993190" w:rsidP="00993190">
      <w:pPr>
        <w:tabs>
          <w:tab w:val="left" w:pos="1170"/>
          <w:tab w:val="left" w:pos="1620"/>
        </w:tabs>
      </w:pPr>
      <w:r>
        <w:t xml:space="preserve">   Semester 1)</w:t>
      </w:r>
    </w:p>
    <w:p w14:paraId="3E40F18C" w14:textId="3A9137F0" w:rsidR="00993190" w:rsidRDefault="00993190" w:rsidP="00993190">
      <w:pPr>
        <w:tabs>
          <w:tab w:val="left" w:pos="1170"/>
          <w:tab w:val="left" w:pos="1620"/>
        </w:tabs>
      </w:pPr>
      <w:r>
        <w:t xml:space="preserve">   MHL 310 ____ (Collegium Musicum     </w:t>
      </w:r>
    </w:p>
    <w:p w14:paraId="2BF1B916" w14:textId="77777777" w:rsidR="00993190" w:rsidRDefault="00993190" w:rsidP="00993190">
      <w:pPr>
        <w:tabs>
          <w:tab w:val="left" w:pos="1170"/>
          <w:tab w:val="left" w:pos="1620"/>
        </w:tabs>
      </w:pPr>
      <w:r>
        <w:t xml:space="preserve">   Semester 2)</w:t>
      </w:r>
    </w:p>
    <w:p w14:paraId="66C49B91" w14:textId="2A80F7B5" w:rsidR="00993190" w:rsidRDefault="00993190" w:rsidP="00993190">
      <w:pPr>
        <w:tabs>
          <w:tab w:val="left" w:pos="1170"/>
          <w:tab w:val="left" w:pos="1620"/>
        </w:tabs>
      </w:pPr>
      <w:r>
        <w:t xml:space="preserve">   _____ ____ </w:t>
      </w:r>
    </w:p>
    <w:p w14:paraId="1F9103D0" w14:textId="77777777" w:rsidR="00993190" w:rsidRDefault="00993190" w:rsidP="00993190">
      <w:pPr>
        <w:tabs>
          <w:tab w:val="left" w:pos="1170"/>
          <w:tab w:val="left" w:pos="1620"/>
        </w:tabs>
      </w:pPr>
      <w:r>
        <w:t xml:space="preserve">   _____ ____ </w:t>
      </w:r>
    </w:p>
    <w:p w14:paraId="194BF8E3" w14:textId="77777777" w:rsidR="00993190" w:rsidRDefault="00993190" w:rsidP="00993190">
      <w:pPr>
        <w:tabs>
          <w:tab w:val="left" w:pos="1170"/>
          <w:tab w:val="left" w:pos="1620"/>
        </w:tabs>
      </w:pPr>
      <w:r>
        <w:t xml:space="preserve">   _____ ____ </w:t>
      </w:r>
    </w:p>
    <w:p w14:paraId="1297EA65" w14:textId="77777777" w:rsidR="00993190" w:rsidRDefault="00993190" w:rsidP="00993190">
      <w:pPr>
        <w:tabs>
          <w:tab w:val="left" w:pos="1170"/>
          <w:tab w:val="left" w:pos="1620"/>
        </w:tabs>
      </w:pPr>
      <w:r>
        <w:t xml:space="preserve">   _____ ____ </w:t>
      </w:r>
    </w:p>
    <w:p w14:paraId="6907D492" w14:textId="77777777" w:rsidR="00993190" w:rsidRDefault="00993190" w:rsidP="00993190">
      <w:pPr>
        <w:tabs>
          <w:tab w:val="left" w:pos="1170"/>
          <w:tab w:val="left" w:pos="1620"/>
        </w:tabs>
      </w:pPr>
    </w:p>
    <w:p w14:paraId="6C72C180" w14:textId="69A9D4A5" w:rsidR="00993190" w:rsidRDefault="00620B44" w:rsidP="00993190">
      <w:pPr>
        <w:tabs>
          <w:tab w:val="left" w:pos="1170"/>
          <w:tab w:val="left" w:pos="1620"/>
        </w:tabs>
      </w:pPr>
      <w:r>
        <w:t>B</w:t>
      </w:r>
      <w:r w:rsidR="00993190">
        <w:t xml:space="preserve">. ELECTIVE ENSEMBLES </w:t>
      </w:r>
    </w:p>
    <w:p w14:paraId="09762AE3" w14:textId="77777777" w:rsidR="00993190" w:rsidRDefault="00993190" w:rsidP="00993190">
      <w:pPr>
        <w:tabs>
          <w:tab w:val="left" w:pos="1170"/>
          <w:tab w:val="left" w:pos="1620"/>
        </w:tabs>
      </w:pPr>
      <w:r>
        <w:t xml:space="preserve">   ____ ____</w:t>
      </w:r>
    </w:p>
    <w:p w14:paraId="155802C9" w14:textId="77777777" w:rsidR="00993190" w:rsidRDefault="00993190" w:rsidP="00993190">
      <w:pPr>
        <w:tabs>
          <w:tab w:val="left" w:pos="1170"/>
          <w:tab w:val="left" w:pos="1620"/>
        </w:tabs>
      </w:pPr>
      <w:r>
        <w:t xml:space="preserve">   ____ ____</w:t>
      </w:r>
    </w:p>
    <w:p w14:paraId="4EF95D4F" w14:textId="77777777" w:rsidR="00993190" w:rsidRDefault="00993190" w:rsidP="00993190">
      <w:pPr>
        <w:tabs>
          <w:tab w:val="left" w:pos="1170"/>
          <w:tab w:val="left" w:pos="1620"/>
        </w:tabs>
      </w:pPr>
    </w:p>
    <w:p w14:paraId="05FD60F3" w14:textId="10141E9B" w:rsidR="00993190" w:rsidRDefault="00620B44" w:rsidP="00993190">
      <w:pPr>
        <w:tabs>
          <w:tab w:val="left" w:pos="1170"/>
          <w:tab w:val="left" w:pos="1620"/>
        </w:tabs>
      </w:pPr>
      <w:bookmarkStart w:id="2" w:name="_Hlk164085285"/>
      <w:r>
        <w:t>C</w:t>
      </w:r>
      <w:r w:rsidR="00993190">
        <w:t>. TECHNOLOGY</w:t>
      </w:r>
      <w:r>
        <w:t xml:space="preserve"> (3 s.h.)</w:t>
      </w:r>
    </w:p>
    <w:p w14:paraId="647D0432" w14:textId="77777777" w:rsidR="00993190" w:rsidRDefault="00993190" w:rsidP="00993190">
      <w:pPr>
        <w:tabs>
          <w:tab w:val="left" w:pos="1170"/>
          <w:tab w:val="left" w:pos="1620"/>
        </w:tabs>
      </w:pPr>
    </w:p>
    <w:p w14:paraId="2B16DBAA" w14:textId="4D20A474" w:rsidR="00993190" w:rsidRPr="00993190" w:rsidRDefault="00993190" w:rsidP="00993190">
      <w:pPr>
        <w:tabs>
          <w:tab w:val="left" w:pos="1170"/>
          <w:tab w:val="left" w:pos="1620"/>
        </w:tabs>
      </w:pPr>
      <w:r>
        <w:t xml:space="preserve">  MTC 170____ (Studio Production I) </w:t>
      </w:r>
      <w:r>
        <w:rPr>
          <w:b/>
          <w:bCs/>
        </w:rPr>
        <w:t>or</w:t>
      </w:r>
    </w:p>
    <w:p w14:paraId="26F5D902" w14:textId="25662C46" w:rsidR="00993190" w:rsidRDefault="00993190" w:rsidP="00993190">
      <w:pPr>
        <w:tabs>
          <w:tab w:val="left" w:pos="1170"/>
          <w:tab w:val="left" w:pos="1620"/>
        </w:tabs>
      </w:pPr>
      <w:r>
        <w:t xml:space="preserve">  MTC 273 ____ (Computer Music)</w:t>
      </w:r>
    </w:p>
    <w:bookmarkEnd w:id="2"/>
    <w:p w14:paraId="7C1E29CC" w14:textId="77777777" w:rsidR="00993190" w:rsidRDefault="00993190" w:rsidP="00993190">
      <w:pPr>
        <w:tabs>
          <w:tab w:val="left" w:pos="1170"/>
          <w:tab w:val="left" w:pos="1620"/>
        </w:tabs>
      </w:pPr>
    </w:p>
    <w:p w14:paraId="458121E0" w14:textId="77777777" w:rsidR="00993190" w:rsidRDefault="00993190" w:rsidP="00993190">
      <w:pPr>
        <w:tabs>
          <w:tab w:val="left" w:pos="1170"/>
          <w:tab w:val="left" w:pos="1620"/>
        </w:tabs>
      </w:pPr>
    </w:p>
    <w:p w14:paraId="4F7D78DD" w14:textId="2AA7BD0D" w:rsidR="00993190" w:rsidRDefault="00620B44" w:rsidP="00993190">
      <w:pPr>
        <w:tabs>
          <w:tab w:val="left" w:pos="1170"/>
          <w:tab w:val="left" w:pos="1620"/>
        </w:tabs>
      </w:pPr>
      <w:r>
        <w:t>D</w:t>
      </w:r>
      <w:r w:rsidR="00993190">
        <w:t>. PIANO</w:t>
      </w:r>
      <w:r>
        <w:t xml:space="preserve"> (2 s.h.)</w:t>
      </w:r>
    </w:p>
    <w:p w14:paraId="1B9295F9" w14:textId="77777777" w:rsidR="00993190" w:rsidRDefault="00993190" w:rsidP="00993190">
      <w:pPr>
        <w:tabs>
          <w:tab w:val="left" w:pos="1170"/>
          <w:tab w:val="left" w:pos="1620"/>
        </w:tabs>
      </w:pPr>
    </w:p>
    <w:p w14:paraId="61902335" w14:textId="77777777" w:rsidR="00993190" w:rsidRDefault="00993190" w:rsidP="00993190">
      <w:pPr>
        <w:tabs>
          <w:tab w:val="left" w:pos="1170"/>
          <w:tab w:val="left" w:pos="1620"/>
        </w:tabs>
      </w:pPr>
      <w:r>
        <w:t xml:space="preserve">  PIA 150____ (Piano Class I)</w:t>
      </w:r>
    </w:p>
    <w:p w14:paraId="71A39978" w14:textId="77777777" w:rsidR="00993190" w:rsidRDefault="00993190" w:rsidP="00993190">
      <w:pPr>
        <w:tabs>
          <w:tab w:val="left" w:pos="1170"/>
          <w:tab w:val="left" w:pos="1620"/>
        </w:tabs>
      </w:pPr>
      <w:r>
        <w:t xml:space="preserve">  PIA 151 ____ (Piano Class II)</w:t>
      </w:r>
    </w:p>
    <w:p w14:paraId="2C437C0B" w14:textId="77777777" w:rsidR="00993190" w:rsidRDefault="00993190" w:rsidP="00993190">
      <w:pPr>
        <w:tabs>
          <w:tab w:val="left" w:pos="1170"/>
          <w:tab w:val="left" w:pos="1620"/>
        </w:tabs>
      </w:pPr>
    </w:p>
    <w:p w14:paraId="33FA77C1" w14:textId="7837F04B" w:rsidR="00993190" w:rsidRDefault="00620B44" w:rsidP="00993190">
      <w:pPr>
        <w:tabs>
          <w:tab w:val="left" w:pos="1170"/>
          <w:tab w:val="left" w:pos="1620"/>
        </w:tabs>
      </w:pPr>
      <w:r>
        <w:t>E</w:t>
      </w:r>
      <w:r w:rsidR="00993190">
        <w:t>. CONDUCTING</w:t>
      </w:r>
      <w:r>
        <w:t xml:space="preserve"> (1.5 s.h.)</w:t>
      </w:r>
    </w:p>
    <w:p w14:paraId="2AD10513" w14:textId="77777777" w:rsidR="00993190" w:rsidRDefault="00993190" w:rsidP="00993190">
      <w:pPr>
        <w:tabs>
          <w:tab w:val="left" w:pos="1170"/>
          <w:tab w:val="left" w:pos="1620"/>
        </w:tabs>
      </w:pPr>
    </w:p>
    <w:p w14:paraId="2FBC7B33" w14:textId="77777777" w:rsidR="00993190" w:rsidRDefault="00993190" w:rsidP="00993190">
      <w:pPr>
        <w:tabs>
          <w:tab w:val="left" w:pos="1170"/>
          <w:tab w:val="left" w:pos="1620"/>
        </w:tabs>
      </w:pPr>
      <w:r>
        <w:t xml:space="preserve">  CON 311____ (Instrumental </w:t>
      </w:r>
    </w:p>
    <w:p w14:paraId="6CCF3070" w14:textId="77777777" w:rsidR="00993190" w:rsidRPr="00FD5742" w:rsidRDefault="00993190" w:rsidP="00993190">
      <w:pPr>
        <w:tabs>
          <w:tab w:val="left" w:pos="1170"/>
          <w:tab w:val="left" w:pos="1620"/>
        </w:tabs>
        <w:rPr>
          <w:b/>
          <w:bCs/>
        </w:rPr>
      </w:pPr>
      <w:r>
        <w:t xml:space="preserve">  Conducting I) </w:t>
      </w:r>
      <w:r>
        <w:rPr>
          <w:b/>
          <w:bCs/>
        </w:rPr>
        <w:t>or</w:t>
      </w:r>
    </w:p>
    <w:p w14:paraId="63821B84" w14:textId="77777777" w:rsidR="00993190" w:rsidRDefault="00993190" w:rsidP="00993190">
      <w:pPr>
        <w:tabs>
          <w:tab w:val="left" w:pos="1170"/>
          <w:tab w:val="left" w:pos="1620"/>
        </w:tabs>
      </w:pPr>
      <w:r>
        <w:t xml:space="preserve">  CON 321 ____ (Choral Conducting I)</w:t>
      </w:r>
    </w:p>
    <w:p w14:paraId="11668746" w14:textId="77777777" w:rsidR="00993190" w:rsidRDefault="00993190" w:rsidP="00993190">
      <w:pPr>
        <w:tabs>
          <w:tab w:val="left" w:pos="1170"/>
          <w:tab w:val="left" w:pos="1620"/>
        </w:tabs>
      </w:pPr>
    </w:p>
    <w:p w14:paraId="2560469F" w14:textId="4A7D8686" w:rsidR="00993190" w:rsidRDefault="00620B44" w:rsidP="00993190">
      <w:pPr>
        <w:tabs>
          <w:tab w:val="left" w:pos="1170"/>
          <w:tab w:val="left" w:pos="1620"/>
        </w:tabs>
      </w:pPr>
      <w:r>
        <w:t>F</w:t>
      </w:r>
      <w:r w:rsidR="00993190">
        <w:t xml:space="preserve">. </w:t>
      </w:r>
      <w:r w:rsidR="00235F42">
        <w:t>IMPROVISATION</w:t>
      </w:r>
      <w:r>
        <w:t xml:space="preserve"> (3 s.h.)</w:t>
      </w:r>
    </w:p>
    <w:p w14:paraId="79821275" w14:textId="77777777" w:rsidR="00993190" w:rsidRDefault="00993190" w:rsidP="00993190">
      <w:pPr>
        <w:tabs>
          <w:tab w:val="left" w:pos="1170"/>
          <w:tab w:val="left" w:pos="1620"/>
        </w:tabs>
      </w:pPr>
    </w:p>
    <w:p w14:paraId="0E0B0466" w14:textId="77777777" w:rsidR="00993190" w:rsidRDefault="00993190" w:rsidP="00993190">
      <w:pPr>
        <w:tabs>
          <w:tab w:val="left" w:pos="1170"/>
          <w:tab w:val="left" w:pos="1620"/>
        </w:tabs>
      </w:pPr>
      <w:r>
        <w:t xml:space="preserve">  INM 243____ (Creativity &amp; </w:t>
      </w:r>
    </w:p>
    <w:p w14:paraId="57B47420" w14:textId="77777777" w:rsidR="00993190" w:rsidRDefault="00993190" w:rsidP="00993190">
      <w:pPr>
        <w:tabs>
          <w:tab w:val="left" w:pos="1170"/>
          <w:tab w:val="left" w:pos="1620"/>
        </w:tabs>
      </w:pPr>
      <w:r>
        <w:t xml:space="preserve">  Improvisation) </w:t>
      </w:r>
    </w:p>
    <w:p w14:paraId="37DDEE4F" w14:textId="77777777" w:rsidR="00993190" w:rsidRDefault="00993190" w:rsidP="00F34697">
      <w:pPr>
        <w:tabs>
          <w:tab w:val="left" w:pos="1170"/>
          <w:tab w:val="left" w:pos="1620"/>
        </w:tabs>
      </w:pPr>
    </w:p>
    <w:p w14:paraId="211D057C" w14:textId="59F40BFF" w:rsidR="00F34697" w:rsidRDefault="00620B44" w:rsidP="00F34697">
      <w:pPr>
        <w:pStyle w:val="Heading1"/>
      </w:pPr>
      <w:r>
        <w:t>V</w:t>
      </w:r>
      <w:r w:rsidR="00787D30">
        <w:t>.</w:t>
      </w:r>
      <w:r w:rsidR="00F34697">
        <w:t xml:space="preserve"> HON</w:t>
      </w:r>
      <w:r w:rsidR="007F6753">
        <w:t>ONORS COLLEGE CORE</w:t>
      </w:r>
      <w:r w:rsidR="00F34697">
        <w:t xml:space="preserve"> SEQUENCE for GEN ED (</w:t>
      </w:r>
      <w:r w:rsidR="00F34697" w:rsidRPr="003720B8">
        <w:t>27 s.h</w:t>
      </w:r>
      <w:r w:rsidR="00F34697">
        <w:t>.)</w:t>
      </w:r>
    </w:p>
    <w:p w14:paraId="7168219D" w14:textId="77777777" w:rsidR="00F34697" w:rsidRDefault="00F34697" w:rsidP="00F34697"/>
    <w:p w14:paraId="42DE6D62" w14:textId="77777777" w:rsidR="00F34697" w:rsidRDefault="00F34697" w:rsidP="00F34697">
      <w:bookmarkStart w:id="3" w:name="OLE_LINK4"/>
      <w:r>
        <w:t>HON 100 _____ (Self Awareness)</w:t>
      </w:r>
    </w:p>
    <w:p w14:paraId="6A17316D" w14:textId="77777777" w:rsidR="00F34697" w:rsidRDefault="00F34697" w:rsidP="00F34697">
      <w:r>
        <w:t>HON 211 _____ (Public Discourse)</w:t>
      </w:r>
    </w:p>
    <w:p w14:paraId="16D000DC" w14:textId="77777777" w:rsidR="00F34697" w:rsidRDefault="00F34697" w:rsidP="00F34697">
      <w:r>
        <w:t>HON 212 _____ (Ethics &amp; Technology)</w:t>
      </w:r>
    </w:p>
    <w:p w14:paraId="44BDBEBB" w14:textId="77777777" w:rsidR="00F34697" w:rsidRDefault="00F34697" w:rsidP="00F34697">
      <w:r>
        <w:t>HON 310 _____ (Community Change)</w:t>
      </w:r>
    </w:p>
    <w:p w14:paraId="3E4AD85C" w14:textId="77777777" w:rsidR="00751D3A" w:rsidRDefault="00F34697" w:rsidP="00F34697">
      <w:r>
        <w:t>HON 311 _____ (</w:t>
      </w:r>
      <w:r w:rsidR="00751D3A">
        <w:t xml:space="preserve">Stewardship/Civic </w:t>
      </w:r>
    </w:p>
    <w:p w14:paraId="585B25C0" w14:textId="77777777" w:rsidR="00F34697" w:rsidRDefault="00751D3A" w:rsidP="00F34697">
      <w:r>
        <w:t xml:space="preserve">                                  Responsibility)</w:t>
      </w:r>
    </w:p>
    <w:p w14:paraId="3BC418E8" w14:textId="77777777" w:rsidR="00F34697" w:rsidRPr="003E5F92" w:rsidRDefault="00F34697" w:rsidP="00F34697">
      <w:pPr>
        <w:rPr>
          <w:b/>
        </w:rPr>
      </w:pPr>
      <w:r>
        <w:t>HON 312 _____ (Educational Systems)</w:t>
      </w:r>
      <w:r w:rsidR="003E5F92">
        <w:t xml:space="preserve"> </w:t>
      </w:r>
      <w:r w:rsidR="003E5F92" w:rsidRPr="003E5F92">
        <w:rPr>
          <w:b/>
        </w:rPr>
        <w:t>or</w:t>
      </w:r>
    </w:p>
    <w:p w14:paraId="6CFC542B" w14:textId="77777777" w:rsidR="003E5F92" w:rsidRDefault="003E5F92" w:rsidP="00F34697">
      <w:r>
        <w:t>HON 322 _____ (</w:t>
      </w:r>
      <w:r w:rsidR="00765FB5">
        <w:t>Lead</w:t>
      </w:r>
      <w:r w:rsidR="00C966B0">
        <w:t>er. With</w:t>
      </w:r>
      <w:r w:rsidR="00765FB5">
        <w:t xml:space="preserve"> ELLs</w:t>
      </w:r>
      <w:r>
        <w:t>)</w:t>
      </w:r>
    </w:p>
    <w:p w14:paraId="2735F84C" w14:textId="77777777" w:rsidR="00F34697" w:rsidRDefault="00F34697" w:rsidP="00F34697">
      <w:r>
        <w:t>HON 313 _____ (Public Opinion)</w:t>
      </w:r>
    </w:p>
    <w:p w14:paraId="5C834D0E" w14:textId="77777777" w:rsidR="00F34697" w:rsidRDefault="00F34697" w:rsidP="00F34697">
      <w:r>
        <w:t>HON 314 _____ (Environ. Systems)</w:t>
      </w:r>
    </w:p>
    <w:p w14:paraId="342FFCEF" w14:textId="77777777" w:rsidR="00F34697" w:rsidRDefault="00F34697" w:rsidP="00F34697">
      <w:r>
        <w:t>HON 315 _____ (Community &amp; Arts)</w:t>
      </w:r>
    </w:p>
    <w:p w14:paraId="1FE5A824" w14:textId="77777777" w:rsidR="00C966B0" w:rsidRDefault="00C966B0" w:rsidP="00C966B0">
      <w:r>
        <w:t>MAT __</w:t>
      </w:r>
      <w:proofErr w:type="gramStart"/>
      <w:r>
        <w:t>_  _</w:t>
      </w:r>
      <w:proofErr w:type="gramEnd"/>
      <w:r>
        <w:t>_x___*</w:t>
      </w:r>
    </w:p>
    <w:p w14:paraId="48701D42" w14:textId="77777777" w:rsidR="00CE7F68" w:rsidRDefault="00CE7F68" w:rsidP="00F34697"/>
    <w:p w14:paraId="101F3EF4" w14:textId="77777777" w:rsidR="00F34697" w:rsidRDefault="00CE7F68" w:rsidP="00F34697">
      <w:r>
        <w:t>*</w:t>
      </w:r>
      <w:r w:rsidR="00F34697">
        <w:t>NOTE: Fulfilled from major requirements</w:t>
      </w:r>
      <w:bookmarkEnd w:id="3"/>
    </w:p>
    <w:p w14:paraId="1373EF59" w14:textId="6E35A6A4" w:rsidR="007F142F" w:rsidRDefault="007F142F" w:rsidP="00F34697">
      <w:r>
        <w:t>*SCI requirement is fulfilled by HON314</w:t>
      </w:r>
    </w:p>
    <w:p w14:paraId="19BEBF2E" w14:textId="77777777" w:rsidR="00CE7F68" w:rsidRDefault="00CE7F68" w:rsidP="00F34697"/>
    <w:p w14:paraId="45B90574" w14:textId="027D1B9E" w:rsidR="007F6753" w:rsidRDefault="007F6753" w:rsidP="007F6753">
      <w:pPr>
        <w:pStyle w:val="BodyText"/>
      </w:pPr>
      <w:r>
        <w:t>V</w:t>
      </w:r>
      <w:r w:rsidR="00620B44">
        <w:t>I</w:t>
      </w:r>
      <w:r>
        <w:t>. ADDITIONAL HONORS COLLEGE REQUIREMENTS (9 s.h.)</w:t>
      </w:r>
    </w:p>
    <w:p w14:paraId="66130064" w14:textId="77777777" w:rsidR="007F6753" w:rsidRDefault="007F6753" w:rsidP="007F6753"/>
    <w:p w14:paraId="0202E096" w14:textId="77777777" w:rsidR="007F6753" w:rsidRDefault="007F6753" w:rsidP="007F6753">
      <w:pPr>
        <w:numPr>
          <w:ilvl w:val="0"/>
          <w:numId w:val="1"/>
        </w:numPr>
      </w:pPr>
      <w:bookmarkStart w:id="4" w:name="OLE_LINK2"/>
      <w:r>
        <w:t>Two HON seminars at the 320 level or above (except 322)</w:t>
      </w:r>
    </w:p>
    <w:p w14:paraId="436E8F51" w14:textId="77777777" w:rsidR="007F6753" w:rsidRDefault="007F6753" w:rsidP="007F6753">
      <w:r>
        <w:t xml:space="preserve"> </w:t>
      </w:r>
    </w:p>
    <w:p w14:paraId="037CF272" w14:textId="77777777" w:rsidR="007F6753" w:rsidRDefault="007F6753" w:rsidP="007F6753">
      <w:r>
        <w:t xml:space="preserve">       HON _____   ______</w:t>
      </w:r>
    </w:p>
    <w:p w14:paraId="6B6DA5A0" w14:textId="77777777" w:rsidR="007F6753" w:rsidRDefault="007F6753" w:rsidP="007F6753">
      <w:r>
        <w:t xml:space="preserve">       HON _____   ______</w:t>
      </w:r>
    </w:p>
    <w:p w14:paraId="6877DD63" w14:textId="77777777" w:rsidR="007F6753" w:rsidRDefault="007F6753" w:rsidP="007F6753"/>
    <w:bookmarkEnd w:id="4"/>
    <w:p w14:paraId="59751F51" w14:textId="77777777" w:rsidR="007F6753" w:rsidRDefault="007F6753" w:rsidP="007F6753">
      <w:pPr>
        <w:numPr>
          <w:ilvl w:val="0"/>
          <w:numId w:val="1"/>
        </w:numPr>
      </w:pPr>
      <w:r>
        <w:t>Capstone Project</w:t>
      </w:r>
      <w:r w:rsidR="00C966B0">
        <w:rPr>
          <w:b/>
        </w:rPr>
        <w:t>^</w:t>
      </w:r>
    </w:p>
    <w:p w14:paraId="7D3F4608" w14:textId="77777777" w:rsidR="007F6753" w:rsidRDefault="007F6753" w:rsidP="007F6753">
      <w:pPr>
        <w:ind w:left="360"/>
      </w:pPr>
    </w:p>
    <w:p w14:paraId="7F6E986A" w14:textId="77777777" w:rsidR="007F6753" w:rsidRDefault="007F6753" w:rsidP="007F6753">
      <w:r>
        <w:t xml:space="preserve">       HON </w:t>
      </w:r>
      <w:proofErr w:type="gramStart"/>
      <w:r>
        <w:t>490  _</w:t>
      </w:r>
      <w:proofErr w:type="gramEnd"/>
      <w:r>
        <w:t xml:space="preserve">_____ </w:t>
      </w:r>
    </w:p>
    <w:p w14:paraId="50DA0FEB" w14:textId="77777777" w:rsidR="007F6753" w:rsidRDefault="007F6753" w:rsidP="007F6753"/>
    <w:p w14:paraId="58A19C7C" w14:textId="77777777" w:rsidR="008222FB" w:rsidRDefault="00C966B0" w:rsidP="00F34697">
      <w:r>
        <w:t>^</w:t>
      </w:r>
      <w:r w:rsidR="007F6753">
        <w:t xml:space="preserve">NOTE:  </w:t>
      </w:r>
      <w:r w:rsidR="007F6753" w:rsidRPr="00BC6095">
        <w:rPr>
          <w:b/>
          <w:i/>
          <w:u w:val="single"/>
        </w:rPr>
        <w:t>Enrollment upon core completion</w:t>
      </w:r>
      <w:r w:rsidR="007F6753">
        <w:t>: ideally 6th</w:t>
      </w:r>
      <w:r w:rsidR="007F6753">
        <w:rPr>
          <w:vertAlign w:val="superscript"/>
        </w:rPr>
        <w:t xml:space="preserve"> </w:t>
      </w:r>
      <w:r w:rsidR="007F6753">
        <w:t xml:space="preserve">or 7th semester. </w:t>
      </w:r>
    </w:p>
    <w:p w14:paraId="4AFD3363" w14:textId="77777777" w:rsidR="00F34697" w:rsidRDefault="00F34697" w:rsidP="00F34697">
      <w:pPr>
        <w:tabs>
          <w:tab w:val="left" w:pos="1800"/>
        </w:tabs>
        <w:ind w:left="720"/>
      </w:pPr>
    </w:p>
    <w:p w14:paraId="2982EE29" w14:textId="1499380B" w:rsidR="00620B44" w:rsidRPr="004C666C" w:rsidRDefault="00620B44" w:rsidP="00620B44">
      <w:pPr>
        <w:spacing w:after="60"/>
        <w:rPr>
          <w:b/>
        </w:rPr>
      </w:pPr>
      <w:r>
        <w:rPr>
          <w:b/>
        </w:rPr>
        <w:t>VII</w:t>
      </w:r>
      <w:r w:rsidRPr="008B4241">
        <w:rPr>
          <w:b/>
        </w:rPr>
        <w:t>. ADDITIONAL ELECTIVES</w:t>
      </w:r>
    </w:p>
    <w:p w14:paraId="1EF75185" w14:textId="77777777" w:rsidR="00620B44" w:rsidRPr="00666143" w:rsidRDefault="00620B44" w:rsidP="00620B44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Electives (7.5 s.h.)</w:t>
      </w:r>
    </w:p>
    <w:p w14:paraId="4E3D1F28" w14:textId="77777777" w:rsidR="00666143" w:rsidRPr="00666143" w:rsidRDefault="00666143" w:rsidP="00666143">
      <w:pPr>
        <w:pStyle w:val="ListParagraph"/>
        <w:spacing w:after="60"/>
        <w:ind w:left="360"/>
        <w:rPr>
          <w:bCs/>
        </w:rPr>
      </w:pPr>
    </w:p>
    <w:p w14:paraId="45B29990" w14:textId="3FD9CB86" w:rsidR="00666143" w:rsidRDefault="00666143" w:rsidP="00620B44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rPr>
          <w:bCs/>
        </w:rPr>
        <w:t>Upper-Level History Electives at 300 or 400 level (12 s.h.)</w:t>
      </w:r>
    </w:p>
    <w:p w14:paraId="21944E67" w14:textId="77777777" w:rsidR="00666143" w:rsidRPr="00666143" w:rsidRDefault="00666143" w:rsidP="00666143">
      <w:pPr>
        <w:pStyle w:val="ListParagraph"/>
        <w:rPr>
          <w:bCs/>
        </w:rPr>
      </w:pPr>
    </w:p>
    <w:p w14:paraId="11771CB0" w14:textId="3B42E9D4" w:rsidR="00666143" w:rsidRPr="0070236B" w:rsidRDefault="00666143" w:rsidP="00620B44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rPr>
          <w:bCs/>
        </w:rPr>
        <w:t>Upper-Level History Electives at 300, 400, or 600 level (6 s.h.)</w:t>
      </w:r>
    </w:p>
    <w:p w14:paraId="10FF1EC1" w14:textId="77777777" w:rsidR="00620B44" w:rsidRPr="0070236B" w:rsidRDefault="00620B44" w:rsidP="00620B44">
      <w:pPr>
        <w:spacing w:after="60"/>
        <w:ind w:left="-360"/>
        <w:rPr>
          <w:bCs/>
        </w:rPr>
      </w:pPr>
    </w:p>
    <w:p w14:paraId="264B97E0" w14:textId="77777777" w:rsidR="00620B44" w:rsidRPr="0070236B" w:rsidRDefault="00620B44" w:rsidP="00620B44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Recital Attendance (6 semesters of recital attendance – 10 approved recitals)</w:t>
      </w:r>
    </w:p>
    <w:p w14:paraId="3D0E23F9" w14:textId="77777777" w:rsidR="00620B44" w:rsidRPr="0070236B" w:rsidRDefault="00620B44" w:rsidP="00620B44">
      <w:pPr>
        <w:pStyle w:val="ListParagraph"/>
        <w:spacing w:after="60"/>
        <w:ind w:left="360"/>
        <w:rPr>
          <w:bCs/>
        </w:rPr>
      </w:pPr>
    </w:p>
    <w:p w14:paraId="6286D8C1" w14:textId="77777777" w:rsidR="00620B44" w:rsidRPr="0070236B" w:rsidRDefault="00620B44" w:rsidP="00620B44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Capstone Requirement (3 s.h)</w:t>
      </w:r>
    </w:p>
    <w:p w14:paraId="6A364106" w14:textId="77777777" w:rsidR="00620B44" w:rsidRDefault="00620B44" w:rsidP="00620B44">
      <w:pPr>
        <w:pStyle w:val="ListParagraph"/>
      </w:pPr>
    </w:p>
    <w:p w14:paraId="3E696603" w14:textId="38E20037" w:rsidR="00620B44" w:rsidRPr="0070236B" w:rsidRDefault="00620B44" w:rsidP="00620B44">
      <w:pPr>
        <w:pStyle w:val="ListParagraph"/>
        <w:spacing w:after="60"/>
        <w:ind w:left="360"/>
        <w:rPr>
          <w:bCs/>
        </w:rPr>
      </w:pPr>
      <w:r>
        <w:t>MTC 499 ____ (Senior Project II)</w:t>
      </w:r>
    </w:p>
    <w:p w14:paraId="06D4AFE3" w14:textId="77777777" w:rsidR="00F34697" w:rsidRDefault="00F34697" w:rsidP="00F34697"/>
    <w:p w14:paraId="286C3C1B" w14:textId="77777777" w:rsidR="00F34697" w:rsidRDefault="00F34697" w:rsidP="00F34697"/>
    <w:p w14:paraId="3E73F229" w14:textId="77777777" w:rsidR="00787D30" w:rsidRDefault="00787D30" w:rsidP="00620B44"/>
    <w:p w14:paraId="011DE165" w14:textId="77777777" w:rsidR="00787D30" w:rsidRDefault="00787D30" w:rsidP="00F34697">
      <w:pPr>
        <w:jc w:val="center"/>
      </w:pPr>
    </w:p>
    <w:p w14:paraId="725C92A4" w14:textId="77777777" w:rsidR="00F34697" w:rsidRDefault="00F34697" w:rsidP="00F3469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Bring this sheet with you whenever you meet with your advisor about scheduling or course planning!</w:t>
      </w:r>
    </w:p>
    <w:p w14:paraId="64728B33" w14:textId="77777777" w:rsidR="00F34697" w:rsidRDefault="00F34697" w:rsidP="00F34697">
      <w:pPr>
        <w:rPr>
          <w:b/>
          <w:i/>
          <w:sz w:val="22"/>
          <w:u w:val="single"/>
        </w:rPr>
      </w:pPr>
    </w:p>
    <w:p w14:paraId="1952FF04" w14:textId="77777777" w:rsidR="00F34697" w:rsidRDefault="00F34697" w:rsidP="00F34697"/>
    <w:p w14:paraId="200E0DFA" w14:textId="77777777" w:rsidR="00F34697" w:rsidRDefault="00F34697" w:rsidP="00F34697"/>
    <w:p w14:paraId="563AFB46" w14:textId="04044958" w:rsidR="00F34697" w:rsidRPr="0062168F" w:rsidRDefault="0062168F" w:rsidP="00C966B0">
      <w:pPr>
        <w:jc w:val="right"/>
        <w:rPr>
          <w:sz w:val="22"/>
        </w:rPr>
      </w:pPr>
      <w:r w:rsidRPr="0062168F">
        <w:rPr>
          <w:sz w:val="22"/>
        </w:rPr>
        <w:t xml:space="preserve">(Revised </w:t>
      </w:r>
      <w:r w:rsidR="007F142F">
        <w:rPr>
          <w:sz w:val="22"/>
        </w:rPr>
        <w:t>May</w:t>
      </w:r>
      <w:r w:rsidR="00C966B0">
        <w:rPr>
          <w:sz w:val="22"/>
        </w:rPr>
        <w:t xml:space="preserve"> 202</w:t>
      </w:r>
      <w:r w:rsidR="00993190">
        <w:rPr>
          <w:sz w:val="22"/>
        </w:rPr>
        <w:t>4</w:t>
      </w:r>
      <w:r w:rsidRPr="0062168F">
        <w:rPr>
          <w:sz w:val="22"/>
        </w:rPr>
        <w:t xml:space="preserve">) </w:t>
      </w:r>
    </w:p>
    <w:p w14:paraId="2FC682E6" w14:textId="77777777" w:rsidR="00F34697" w:rsidRPr="00B86EEF" w:rsidRDefault="00F34697" w:rsidP="00F34697">
      <w:pPr>
        <w:rPr>
          <w:sz w:val="22"/>
        </w:rPr>
      </w:pPr>
    </w:p>
    <w:p w14:paraId="6D987C8E" w14:textId="77777777" w:rsidR="00F34697" w:rsidRDefault="00F34697" w:rsidP="00F34697">
      <w:pPr>
        <w:jc w:val="center"/>
      </w:pPr>
    </w:p>
    <w:p w14:paraId="0DEF4CF9" w14:textId="77777777" w:rsidR="00F34697" w:rsidRDefault="00F34697" w:rsidP="00F34697">
      <w:pPr>
        <w:tabs>
          <w:tab w:val="left" w:pos="1800"/>
        </w:tabs>
        <w:ind w:left="720"/>
        <w:jc w:val="right"/>
      </w:pPr>
    </w:p>
    <w:p w14:paraId="3068A9D3" w14:textId="77777777" w:rsidR="00F34697" w:rsidRDefault="00F34697" w:rsidP="00F34697"/>
    <w:p w14:paraId="3A47D46D" w14:textId="77777777" w:rsidR="00457F3A" w:rsidRDefault="00457F3A"/>
    <w:sectPr w:rsidR="00457F3A">
      <w:pgSz w:w="12240" w:h="15840" w:code="1"/>
      <w:pgMar w:top="864" w:right="720" w:bottom="1008" w:left="720" w:header="720" w:footer="720" w:gutter="0"/>
      <w:cols w:num="3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57941"/>
    <w:multiLevelType w:val="singleLevel"/>
    <w:tmpl w:val="1CE001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807BAB"/>
    <w:multiLevelType w:val="hybridMultilevel"/>
    <w:tmpl w:val="32542096"/>
    <w:lvl w:ilvl="0" w:tplc="F6CCA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339698">
    <w:abstractNumId w:val="0"/>
  </w:num>
  <w:num w:numId="2" w16cid:durableId="91451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D"/>
    <w:rsid w:val="00030636"/>
    <w:rsid w:val="00030CBE"/>
    <w:rsid w:val="00066196"/>
    <w:rsid w:val="0014252D"/>
    <w:rsid w:val="00235F42"/>
    <w:rsid w:val="00256CDB"/>
    <w:rsid w:val="002675F1"/>
    <w:rsid w:val="00296C4C"/>
    <w:rsid w:val="003504DD"/>
    <w:rsid w:val="003720B8"/>
    <w:rsid w:val="00391C75"/>
    <w:rsid w:val="003E5F92"/>
    <w:rsid w:val="004252C2"/>
    <w:rsid w:val="00457F3A"/>
    <w:rsid w:val="0052645B"/>
    <w:rsid w:val="00600AD2"/>
    <w:rsid w:val="00620B44"/>
    <w:rsid w:val="0062168F"/>
    <w:rsid w:val="00666143"/>
    <w:rsid w:val="00751D3A"/>
    <w:rsid w:val="00765FB5"/>
    <w:rsid w:val="00787D30"/>
    <w:rsid w:val="007F142F"/>
    <w:rsid w:val="007F6753"/>
    <w:rsid w:val="008222FB"/>
    <w:rsid w:val="008741DA"/>
    <w:rsid w:val="00883846"/>
    <w:rsid w:val="009071A8"/>
    <w:rsid w:val="009619DC"/>
    <w:rsid w:val="00993190"/>
    <w:rsid w:val="00994765"/>
    <w:rsid w:val="0099757C"/>
    <w:rsid w:val="009D6DD5"/>
    <w:rsid w:val="00A00224"/>
    <w:rsid w:val="00A2575C"/>
    <w:rsid w:val="00BB3C43"/>
    <w:rsid w:val="00C73786"/>
    <w:rsid w:val="00C966B0"/>
    <w:rsid w:val="00CE7F68"/>
    <w:rsid w:val="00E6145B"/>
    <w:rsid w:val="00E95040"/>
    <w:rsid w:val="00F34697"/>
    <w:rsid w:val="00FA3ABD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1688"/>
  <w15:chartTrackingRefBased/>
  <w15:docId w15:val="{957FAE8B-81F8-4C7C-916B-5DEEB24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97"/>
  </w:style>
  <w:style w:type="paragraph" w:styleId="Heading1">
    <w:name w:val="heading 1"/>
    <w:basedOn w:val="Normal"/>
    <w:next w:val="Normal"/>
    <w:qFormat/>
    <w:rsid w:val="00F3469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697"/>
    <w:rPr>
      <w:b/>
    </w:rPr>
  </w:style>
  <w:style w:type="paragraph" w:styleId="Title">
    <w:name w:val="Title"/>
    <w:basedOn w:val="Normal"/>
    <w:qFormat/>
    <w:rsid w:val="00F34697"/>
    <w:pPr>
      <w:jc w:val="center"/>
    </w:pPr>
    <w:rPr>
      <w:b/>
      <w:sz w:val="30"/>
    </w:rPr>
  </w:style>
  <w:style w:type="character" w:customStyle="1" w:styleId="BodyTextChar">
    <w:name w:val="Body Text Char"/>
    <w:link w:val="BodyText"/>
    <w:rsid w:val="007F6753"/>
    <w:rPr>
      <w:b/>
    </w:rPr>
  </w:style>
  <w:style w:type="paragraph" w:styleId="ListParagraph">
    <w:name w:val="List Paragraph"/>
    <w:basedOn w:val="Normal"/>
    <w:uiPriority w:val="34"/>
    <w:qFormat/>
    <w:rsid w:val="0062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GMARTIN\AppData\Local\Temp\7ac0fbfa-d866-4c0f-971d-3f294c334ff4_Updated%20Advisement%20Sheets.zip.ff4\Updated%20Advisement%20Sheets\Advise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8" ma:contentTypeDescription="Create a new document." ma:contentTypeScope="" ma:versionID="40d27e7578a8720ac9ac871623c8b2a9">
  <xsd:schema xmlns:xsd="http://www.w3.org/2001/XMLSchema" xmlns:xs="http://www.w3.org/2001/XMLSchema" xmlns:p="http://schemas.microsoft.com/office/2006/metadata/properties" xmlns:ns3="9316040c-de28-4d09-80ad-718841d31c0c" xmlns:ns4="8e66ec0c-8673-4779-9ca5-444b1f4b59de" targetNamespace="http://schemas.microsoft.com/office/2006/metadata/properties" ma:root="true" ma:fieldsID="dffc28982b911712fb9e1b5463ad1f98" ns3:_="" ns4:_=""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6040c-de28-4d09-80ad-718841d31c0c" xsi:nil="true"/>
  </documentManagement>
</p:properties>
</file>

<file path=customXml/itemProps1.xml><?xml version="1.0" encoding="utf-8"?>
<ds:datastoreItem xmlns:ds="http://schemas.openxmlformats.org/officeDocument/2006/customXml" ds:itemID="{223D2E55-7477-4C09-891B-CF2B1C2E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68667-5C7C-46D1-8169-D52FB235D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0488A-2BFA-4795-AFFC-0DC5D89EBBA9}">
  <ds:schemaRefs>
    <ds:schemaRef ds:uri="http://schemas.microsoft.com/office/2006/metadata/properties"/>
    <ds:schemaRef ds:uri="http://schemas.microsoft.com/office/infopath/2007/PartnerControls"/>
    <ds:schemaRef ds:uri="9316040c-de28-4d09-80ad-718841d31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Advisement Sheet Template</Template>
  <TotalTime>11</TotalTime>
  <Pages>1</Pages>
  <Words>481</Words>
  <Characters>2588</Characters>
  <Application>Microsoft Office Word</Application>
  <DocSecurity>0</DocSecurity>
  <Lines>172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West Chester University of PA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Martin, Gerardina L.</dc:creator>
  <cp:keywords/>
  <cp:lastModifiedBy>Hazell, Jessica</cp:lastModifiedBy>
  <cp:revision>7</cp:revision>
  <dcterms:created xsi:type="dcterms:W3CDTF">2024-04-15T17:24:00Z</dcterms:created>
  <dcterms:modified xsi:type="dcterms:W3CDTF">2024-05-06T17:11:00Z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GrammarlyDocumentId">
    <vt:lpwstr>46e4696a97c603eddad706b2308655ac26732e520b3128e31a1d99bca1bff3de</vt:lpwstr>
  </property>
</Properties>
</file>